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A188" w14:textId="57DE7D2B" w:rsidR="00581BA1" w:rsidRDefault="00AB7E1F" w:rsidP="003E2612">
      <w:pPr>
        <w:pStyle w:val="Heading1"/>
      </w:pPr>
      <w:bookmarkStart w:id="0" w:name="_Toc489966473"/>
      <w:bookmarkStart w:id="1" w:name="_Toc489972311"/>
      <w:r>
        <w:t xml:space="preserve">ISP </w:t>
      </w:r>
      <w:r w:rsidR="00A80AC9">
        <w:t>Travel Request</w:t>
      </w:r>
      <w:r w:rsidR="007F7B77">
        <w:t xml:space="preserve"> </w:t>
      </w:r>
      <w:r w:rsidR="00B075A2">
        <w:t>Form</w:t>
      </w:r>
      <w:r w:rsidR="00901925">
        <w:t xml:space="preserve"> – </w:t>
      </w:r>
      <w:r w:rsidR="00616F54">
        <w:t>Travel to and Return from Home</w:t>
      </w:r>
      <w:r w:rsidR="00581BA1">
        <w:t xml:space="preserve"> </w:t>
      </w:r>
    </w:p>
    <w:p w14:paraId="0C441541" w14:textId="59E74561" w:rsidR="006A66EB" w:rsidRPr="00C12305" w:rsidRDefault="007311D3" w:rsidP="00140834">
      <w:pPr>
        <w:pStyle w:val="BodyText"/>
        <w:jc w:val="left"/>
      </w:pPr>
      <w:r w:rsidRPr="00C12305">
        <w:t xml:space="preserve">This form is to be used </w:t>
      </w:r>
      <w:r w:rsidR="00161987" w:rsidRPr="00C12305">
        <w:t xml:space="preserve">by students enrolled in the </w:t>
      </w:r>
      <w:bookmarkStart w:id="2" w:name="_Hlk115276578"/>
      <w:r w:rsidR="00C12305">
        <w:t>International Student Program (</w:t>
      </w:r>
      <w:r w:rsidR="00161987" w:rsidRPr="00C12305">
        <w:t>ISP</w:t>
      </w:r>
      <w:r w:rsidR="00C12305">
        <w:t>)</w:t>
      </w:r>
      <w:r w:rsidR="00161987" w:rsidRPr="00C12305">
        <w:t xml:space="preserve"> </w:t>
      </w:r>
      <w:bookmarkEnd w:id="2"/>
      <w:r w:rsidR="00161987" w:rsidRPr="00C12305">
        <w:t>who are under the age of 18 and do not live with a parent/legal guardian</w:t>
      </w:r>
      <w:r w:rsidR="00CB2D29">
        <w:t>,</w:t>
      </w:r>
      <w:r w:rsidR="00161987" w:rsidRPr="00C12305">
        <w:t xml:space="preserve"> where </w:t>
      </w:r>
      <w:r w:rsidR="00C12305">
        <w:t>the Department of Education (</w:t>
      </w:r>
      <w:r w:rsidR="00161987" w:rsidRPr="00C12305">
        <w:t>DE</w:t>
      </w:r>
      <w:r w:rsidR="00C12305">
        <w:t>)</w:t>
      </w:r>
      <w:r w:rsidR="00161987" w:rsidRPr="00C12305">
        <w:t xml:space="preserve"> has issued a Confirmation of Appropriate Accommodation and Welfare (CAAW) letter</w:t>
      </w:r>
      <w:r w:rsidR="006A66EB" w:rsidRPr="00C12305">
        <w:t>,</w:t>
      </w:r>
      <w:r w:rsidR="00161987" w:rsidRPr="00C12305">
        <w:t xml:space="preserve"> </w:t>
      </w:r>
      <w:r w:rsidRPr="00C12305">
        <w:t xml:space="preserve">when requesting permission to return </w:t>
      </w:r>
      <w:r w:rsidR="00BA2884" w:rsidRPr="00C12305">
        <w:t>home for any reason during the student’s enrolment</w:t>
      </w:r>
      <w:r w:rsidRPr="00C12305">
        <w:t xml:space="preserve">. </w:t>
      </w:r>
      <w:r w:rsidR="00BA570F">
        <w:t xml:space="preserve">Students are not permitted to travel overseas other than directly into the care of a parent or legal guardian or a direct family member over 21 years of age approved by the parent. They should also not </w:t>
      </w:r>
      <w:r w:rsidR="009E7980">
        <w:t>transit</w:t>
      </w:r>
      <w:r w:rsidR="00BA570F">
        <w:t xml:space="preserve"> overnight in </w:t>
      </w:r>
      <w:r w:rsidR="009E7980">
        <w:t>another state.</w:t>
      </w:r>
      <w:r w:rsidR="00BA570F">
        <w:t xml:space="preserve"> </w:t>
      </w:r>
    </w:p>
    <w:p w14:paraId="4E278C11" w14:textId="1F4B658F" w:rsidR="004C6232" w:rsidRPr="0017399A" w:rsidRDefault="004C6232" w:rsidP="004C6232">
      <w:pPr>
        <w:pStyle w:val="BodyText"/>
        <w:rPr>
          <w:b/>
          <w:color w:val="auto"/>
        </w:rPr>
      </w:pPr>
      <w:r w:rsidRPr="00E51BEC">
        <w:t>For other travel requests, see</w:t>
      </w:r>
      <w:r w:rsidR="00BA570F">
        <w:t xml:space="preserve"> </w:t>
      </w:r>
      <w:hyperlink r:id="rId12" w:history="1">
        <w:r w:rsidR="00BA570F" w:rsidRPr="005A7C7B">
          <w:rPr>
            <w:rStyle w:val="Hyperlink"/>
          </w:rPr>
          <w:t>ISP Student Travel Policy</w:t>
        </w:r>
      </w:hyperlink>
      <w:r w:rsidR="00BA570F">
        <w:rPr>
          <w:color w:val="404040" w:themeColor="text1" w:themeTint="BF"/>
        </w:rPr>
        <w:t xml:space="preserve"> </w:t>
      </w:r>
    </w:p>
    <w:p w14:paraId="38FE3DD5" w14:textId="53E2FBC8" w:rsidR="00590F5F" w:rsidRDefault="00590F5F" w:rsidP="00A35F04">
      <w:pPr>
        <w:pStyle w:val="Heading2"/>
      </w:pPr>
      <w:r>
        <w:t>How to complete this form</w:t>
      </w:r>
    </w:p>
    <w:p w14:paraId="78CE981F" w14:textId="06F694CD" w:rsidR="00C30321" w:rsidRPr="00C12305" w:rsidRDefault="00D41915" w:rsidP="00C12305">
      <w:pPr>
        <w:pStyle w:val="ListBullet"/>
      </w:pPr>
      <w:r w:rsidRPr="00140834">
        <w:rPr>
          <w:b/>
        </w:rPr>
        <w:t xml:space="preserve">Sections A to </w:t>
      </w:r>
      <w:r w:rsidR="00570811" w:rsidRPr="00140834">
        <w:rPr>
          <w:b/>
          <w:bCs/>
        </w:rPr>
        <w:t>G</w:t>
      </w:r>
      <w:r w:rsidRPr="00C12305">
        <w:t xml:space="preserve"> should be completed by the student</w:t>
      </w:r>
      <w:r w:rsidR="00A05C3B" w:rsidRPr="00C12305">
        <w:t xml:space="preserve">, their parent/legal guardian and homestay provider </w:t>
      </w:r>
      <w:r w:rsidR="004A28E1" w:rsidRPr="00C12305">
        <w:t xml:space="preserve">at least four weeks before the proposed travel. </w:t>
      </w:r>
    </w:p>
    <w:p w14:paraId="6C56839B" w14:textId="1DA5575A" w:rsidR="00D41915" w:rsidRPr="00C12305" w:rsidRDefault="00D41915" w:rsidP="00C12305">
      <w:pPr>
        <w:pStyle w:val="ListBullet"/>
      </w:pPr>
      <w:r w:rsidRPr="00140834">
        <w:rPr>
          <w:b/>
        </w:rPr>
        <w:t xml:space="preserve">Sections </w:t>
      </w:r>
      <w:r w:rsidR="00570811" w:rsidRPr="00140834">
        <w:rPr>
          <w:b/>
          <w:bCs/>
        </w:rPr>
        <w:t>H</w:t>
      </w:r>
      <w:r w:rsidRPr="00140834">
        <w:rPr>
          <w:b/>
        </w:rPr>
        <w:t xml:space="preserve"> and </w:t>
      </w:r>
      <w:r w:rsidR="00570811" w:rsidRPr="00140834">
        <w:rPr>
          <w:b/>
          <w:bCs/>
        </w:rPr>
        <w:t>I</w:t>
      </w:r>
      <w:r w:rsidRPr="00C12305">
        <w:t xml:space="preserve"> should be completed by the school</w:t>
      </w:r>
      <w:r w:rsidR="00A71FD1" w:rsidRPr="00C12305">
        <w:t xml:space="preserve"> within seven working days of receiving a complete</w:t>
      </w:r>
      <w:r w:rsidR="007311D3" w:rsidRPr="00C12305">
        <w:t xml:space="preserve"> </w:t>
      </w:r>
      <w:r w:rsidR="00A05C3B" w:rsidRPr="00140834">
        <w:rPr>
          <w:i/>
        </w:rPr>
        <w:t xml:space="preserve">ISP </w:t>
      </w:r>
      <w:r w:rsidR="00A71FD1" w:rsidRPr="00140834">
        <w:rPr>
          <w:i/>
        </w:rPr>
        <w:t>Travel Request Form</w:t>
      </w:r>
      <w:r w:rsidR="00A05C3B" w:rsidRPr="00140834">
        <w:rPr>
          <w:i/>
        </w:rPr>
        <w:t xml:space="preserve"> </w:t>
      </w:r>
      <w:r w:rsidR="00421AFA">
        <w:rPr>
          <w:i/>
        </w:rPr>
        <w:t>–</w:t>
      </w:r>
      <w:r w:rsidR="00A05C3B" w:rsidRPr="00140834">
        <w:rPr>
          <w:i/>
        </w:rPr>
        <w:t xml:space="preserve"> </w:t>
      </w:r>
      <w:r w:rsidR="00421AFA">
        <w:rPr>
          <w:i/>
        </w:rPr>
        <w:t xml:space="preserve">Travel to and </w:t>
      </w:r>
      <w:r w:rsidR="00A05C3B" w:rsidRPr="00140834">
        <w:rPr>
          <w:i/>
        </w:rPr>
        <w:t>Return</w:t>
      </w:r>
      <w:r w:rsidR="00421AFA">
        <w:rPr>
          <w:i/>
        </w:rPr>
        <w:t xml:space="preserve"> from</w:t>
      </w:r>
      <w:r w:rsidR="00A05C3B" w:rsidRPr="00140834">
        <w:rPr>
          <w:i/>
        </w:rPr>
        <w:t xml:space="preserve"> Home</w:t>
      </w:r>
      <w:r w:rsidR="00A05C3B" w:rsidRPr="00C12305">
        <w:t>.</w:t>
      </w:r>
    </w:p>
    <w:p w14:paraId="22CF050B" w14:textId="5ABD1D5D" w:rsidR="005B6DD9" w:rsidRPr="00C12305" w:rsidRDefault="001C42DA" w:rsidP="00C12305">
      <w:pPr>
        <w:pStyle w:val="ListBullet"/>
        <w:rPr>
          <w:rStyle w:val="BodyTextChar"/>
          <w:color w:val="404040" w:themeColor="text1" w:themeTint="BF"/>
        </w:rPr>
      </w:pPr>
      <w:r w:rsidRPr="00C12305">
        <w:t xml:space="preserve">The </w:t>
      </w:r>
      <w:r w:rsidR="00590F5F" w:rsidRPr="00C12305">
        <w:t xml:space="preserve">completed </w:t>
      </w:r>
      <w:r w:rsidR="006B7784" w:rsidRPr="00C12305">
        <w:t>form</w:t>
      </w:r>
      <w:r w:rsidR="00590F5F" w:rsidRPr="00C12305">
        <w:t xml:space="preserve">, and </w:t>
      </w:r>
      <w:r w:rsidRPr="00C12305">
        <w:t>any relevant supporting documentation</w:t>
      </w:r>
      <w:r w:rsidR="00C9436E" w:rsidRPr="00C12305">
        <w:t xml:space="preserve"> (in English)</w:t>
      </w:r>
      <w:r w:rsidR="00590F5F" w:rsidRPr="00C12305">
        <w:t xml:space="preserve">, should be submitted </w:t>
      </w:r>
      <w:r w:rsidR="00C40B59" w:rsidRPr="00C12305">
        <w:t>to</w:t>
      </w:r>
      <w:r w:rsidR="00D41915" w:rsidRPr="00C12305">
        <w:t xml:space="preserve"> </w:t>
      </w:r>
      <w:r w:rsidR="00A71FD1" w:rsidRPr="00C12305">
        <w:t>the</w:t>
      </w:r>
      <w:r w:rsidR="00D41915" w:rsidRPr="00C12305">
        <w:t xml:space="preserve"> International Student Coordinator</w:t>
      </w:r>
      <w:r w:rsidR="00BA2884" w:rsidRPr="00C12305">
        <w:t xml:space="preserve"> to maintain </w:t>
      </w:r>
      <w:r w:rsidR="00CB2D29">
        <w:t>i</w:t>
      </w:r>
      <w:r w:rsidR="00CB2D29" w:rsidRPr="00C12305">
        <w:t>n</w:t>
      </w:r>
      <w:r w:rsidR="00BA2884" w:rsidRPr="00C12305">
        <w:t xml:space="preserve"> the student’s file as a record of the decision outcome.</w:t>
      </w:r>
    </w:p>
    <w:p w14:paraId="48F13F7B" w14:textId="72AEB6AB" w:rsidR="00866A7F" w:rsidRPr="005B6DD9" w:rsidRDefault="00C40B59" w:rsidP="00140834">
      <w:pPr>
        <w:pStyle w:val="Heading2"/>
        <w:spacing w:after="160"/>
      </w:pPr>
      <w:r w:rsidRPr="005B6DD9">
        <w:t>Section A: Student</w:t>
      </w:r>
      <w:r w:rsidR="004318B4" w:rsidRPr="005B6DD9">
        <w:t xml:space="preserve"> </w:t>
      </w:r>
      <w:r w:rsidR="00541516">
        <w:t>d</w:t>
      </w:r>
      <w:r w:rsidR="00541516" w:rsidRPr="005B6DD9">
        <w:t>etails</w:t>
      </w:r>
    </w:p>
    <w:p w14:paraId="22F04D1D" w14:textId="3050B6BA" w:rsidR="002C681D" w:rsidRPr="002C681D" w:rsidRDefault="00A82ABF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9E1769">
        <w:rPr>
          <w:rStyle w:val="A5"/>
          <w:rFonts w:ascii="Arial" w:hAnsi="Arial" w:cs="Arial"/>
          <w:b/>
          <w:bCs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E69F0BD" wp14:editId="3692BD52">
                <wp:simplePos x="0" y="0"/>
                <wp:positionH relativeFrom="column">
                  <wp:posOffset>5469147</wp:posOffset>
                </wp:positionH>
                <wp:positionV relativeFrom="paragraph">
                  <wp:posOffset>149537</wp:posOffset>
                </wp:positionV>
                <wp:extent cx="1083310" cy="241300"/>
                <wp:effectExtent l="0" t="0" r="21590" b="25400"/>
                <wp:wrapNone/>
                <wp:docPr id="33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1E9B" w14:textId="77777777" w:rsidR="00E57ACC" w:rsidRPr="00091595" w:rsidRDefault="00E57ACC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9F0BD" id="_x0000_t202" coordsize="21600,21600" o:spt="202" path="m,l,21600r21600,l21600,xe">
                <v:stroke joinstyle="miter"/>
                <v:path gradientshapeok="t" o:connecttype="rect"/>
              </v:shapetype>
              <v:shape id="Text Box 339" o:spid="_x0000_s1026" type="#_x0000_t202" style="position:absolute;left:0;text-align:left;margin-left:430.65pt;margin-top:11.75pt;width:85.3pt;height:19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" strokecolor="gray [1629]" strokeweight=".5pt">
                <v:textbox>
                  <w:txbxContent>
                    <w:p w14:paraId="34D11E9B" w14:textId="77777777" w:rsidR="00E57ACC" w:rsidRPr="00091595" w:rsidRDefault="00E57ACC" w:rsidP="002C681D"/>
                  </w:txbxContent>
                </v:textbox>
              </v:shape>
            </w:pict>
          </mc:Fallback>
        </mc:AlternateContent>
      </w:r>
      <w:r w:rsidR="003D3CBD" w:rsidRPr="009E1769">
        <w:rPr>
          <w:b/>
          <w:bCs/>
          <w:noProof/>
          <w:color w:val="4040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9AFE53E" wp14:editId="47CB3C3C">
                <wp:simplePos x="0" y="0"/>
                <wp:positionH relativeFrom="column">
                  <wp:posOffset>1296670</wp:posOffset>
                </wp:positionH>
                <wp:positionV relativeFrom="paragraph">
                  <wp:posOffset>153670</wp:posOffset>
                </wp:positionV>
                <wp:extent cx="259080" cy="241300"/>
                <wp:effectExtent l="0" t="0" r="26670" b="25400"/>
                <wp:wrapNone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48DD3" w14:textId="77777777" w:rsidR="00E57ACC" w:rsidRPr="00091595" w:rsidRDefault="00E57ACC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FE53E" id="Text Box 338" o:spid="_x0000_s1027" type="#_x0000_t202" style="position:absolute;left:0;text-align:left;margin-left:102.1pt;margin-top:12.1pt;width:20.4pt;height:19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" strokecolor="gray [1629]" strokeweight=".5pt">
                <v:textbox>
                  <w:txbxContent>
                    <w:p w14:paraId="77D48DD3" w14:textId="77777777" w:rsidR="00E57ACC" w:rsidRPr="00091595" w:rsidRDefault="00E57ACC" w:rsidP="002C681D"/>
                  </w:txbxContent>
                </v:textbox>
              </v:shape>
            </w:pict>
          </mc:Fallback>
        </mc:AlternateContent>
      </w:r>
      <w:r w:rsidR="003D3CBD" w:rsidRPr="009E1769">
        <w:rPr>
          <w:b/>
          <w:bCs/>
          <w:noProof/>
          <w:color w:val="4040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3148BFA" wp14:editId="778BC32B">
                <wp:simplePos x="0" y="0"/>
                <wp:positionH relativeFrom="column">
                  <wp:posOffset>986155</wp:posOffset>
                </wp:positionH>
                <wp:positionV relativeFrom="paragraph">
                  <wp:posOffset>153670</wp:posOffset>
                </wp:positionV>
                <wp:extent cx="259080" cy="241300"/>
                <wp:effectExtent l="0" t="0" r="26670" b="2540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532A4" w14:textId="77777777" w:rsidR="00E57ACC" w:rsidRPr="00091595" w:rsidRDefault="00E57ACC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48BFA" id="Text Box 337" o:spid="_x0000_s1028" type="#_x0000_t202" style="position:absolute;left:0;text-align:left;margin-left:77.65pt;margin-top:12.1pt;width:20.4pt;height:19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" strokecolor="gray [1629]" strokeweight=".5pt">
                <v:textbox>
                  <w:txbxContent>
                    <w:p w14:paraId="54E532A4" w14:textId="77777777" w:rsidR="00E57ACC" w:rsidRPr="00091595" w:rsidRDefault="00E57ACC" w:rsidP="002C681D"/>
                  </w:txbxContent>
                </v:textbox>
              </v:shape>
            </w:pict>
          </mc:Fallback>
        </mc:AlternateContent>
      </w:r>
      <w:r w:rsidR="003D3CBD" w:rsidRPr="009E1769">
        <w:rPr>
          <w:b/>
          <w:bCs/>
          <w:noProof/>
          <w:color w:val="4040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C1DF354" wp14:editId="1CEE2846">
                <wp:simplePos x="0" y="0"/>
                <wp:positionH relativeFrom="column">
                  <wp:posOffset>665480</wp:posOffset>
                </wp:positionH>
                <wp:positionV relativeFrom="paragraph">
                  <wp:posOffset>153670</wp:posOffset>
                </wp:positionV>
                <wp:extent cx="259080" cy="241300"/>
                <wp:effectExtent l="0" t="0" r="26670" b="2540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61375" w14:textId="77777777" w:rsidR="00E57ACC" w:rsidRPr="00091595" w:rsidRDefault="00E57ACC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DF354" id="Text Box 336" o:spid="_x0000_s1029" type="#_x0000_t202" style="position:absolute;left:0;text-align:left;margin-left:52.4pt;margin-top:12.1pt;width:20.4pt;height:19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" strokecolor="gray [1629]" strokeweight=".5pt">
                <v:textbox>
                  <w:txbxContent>
                    <w:p w14:paraId="07C61375" w14:textId="77777777" w:rsidR="00E57ACC" w:rsidRPr="00091595" w:rsidRDefault="00E57ACC" w:rsidP="002C681D"/>
                  </w:txbxContent>
                </v:textbox>
              </v:shape>
            </w:pict>
          </mc:Fallback>
        </mc:AlternateContent>
      </w:r>
      <w:r w:rsidR="003D3CBD" w:rsidRPr="009E1769">
        <w:rPr>
          <w:b/>
          <w:bCs/>
          <w:noProof/>
          <w:color w:val="4040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0131A17" wp14:editId="30508AEB">
                <wp:simplePos x="0" y="0"/>
                <wp:positionH relativeFrom="column">
                  <wp:posOffset>354965</wp:posOffset>
                </wp:positionH>
                <wp:positionV relativeFrom="paragraph">
                  <wp:posOffset>153670</wp:posOffset>
                </wp:positionV>
                <wp:extent cx="259080" cy="241300"/>
                <wp:effectExtent l="0" t="0" r="26670" b="2540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6F51D" w14:textId="77777777" w:rsidR="00E57ACC" w:rsidRPr="00091595" w:rsidRDefault="00E57ACC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31A17" id="Text Box 335" o:spid="_x0000_s1030" type="#_x0000_t202" style="position:absolute;left:0;text-align:left;margin-left:27.95pt;margin-top:12.1pt;width:20.4pt;height:19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" strokecolor="gray [1629]" strokeweight=".5pt">
                <v:textbox>
                  <w:txbxContent>
                    <w:p w14:paraId="2C16F51D" w14:textId="77777777" w:rsidR="00E57ACC" w:rsidRPr="00091595" w:rsidRDefault="00E57ACC" w:rsidP="002C681D"/>
                  </w:txbxContent>
                </v:textbox>
              </v:shape>
            </w:pict>
          </mc:Fallback>
        </mc:AlternateContent>
      </w:r>
      <w:r w:rsidR="003D3CBD" w:rsidRPr="009E1769">
        <w:rPr>
          <w:b/>
          <w:bCs/>
          <w:noProof/>
          <w:color w:val="4040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DEBFDE" wp14:editId="6C79902F">
                <wp:simplePos x="0" y="0"/>
                <wp:positionH relativeFrom="column">
                  <wp:posOffset>23124</wp:posOffset>
                </wp:positionH>
                <wp:positionV relativeFrom="paragraph">
                  <wp:posOffset>153670</wp:posOffset>
                </wp:positionV>
                <wp:extent cx="259080" cy="241300"/>
                <wp:effectExtent l="0" t="0" r="26670" b="2540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E3012" w14:textId="77777777" w:rsidR="00E57ACC" w:rsidRPr="00091595" w:rsidRDefault="00E57ACC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EBFDE" id="Text Box 334" o:spid="_x0000_s1031" type="#_x0000_t202" style="position:absolute;left:0;text-align:left;margin-left:1.8pt;margin-top:12.1pt;width:20.4pt;height:19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" strokecolor="gray [1629]" strokeweight=".5pt">
                <v:textbox>
                  <w:txbxContent>
                    <w:p w14:paraId="27CE3012" w14:textId="77777777" w:rsidR="00E57ACC" w:rsidRPr="00091595" w:rsidRDefault="00E57ACC" w:rsidP="002C681D"/>
                  </w:txbxContent>
                </v:textbox>
              </v:shape>
            </w:pict>
          </mc:Fallback>
        </mc:AlternateContent>
      </w:r>
      <w:r w:rsidR="002C681D" w:rsidRPr="009E1769">
        <w:rPr>
          <w:rStyle w:val="A5"/>
          <w:rFonts w:ascii="Arial" w:hAnsi="Arial" w:cs="Arial"/>
          <w:b/>
          <w:bCs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6DBD2A8" wp14:editId="76C4911D">
                <wp:simplePos x="0" y="0"/>
                <wp:positionH relativeFrom="column">
                  <wp:posOffset>1971675</wp:posOffset>
                </wp:positionH>
                <wp:positionV relativeFrom="paragraph">
                  <wp:posOffset>153035</wp:posOffset>
                </wp:positionV>
                <wp:extent cx="3357245" cy="241300"/>
                <wp:effectExtent l="0" t="0" r="14605" b="25400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FE385" w14:textId="77777777" w:rsidR="00E57ACC" w:rsidRPr="00091595" w:rsidRDefault="00E57ACC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BD2A8" id="Text Box 333" o:spid="_x0000_s1032" type="#_x0000_t202" style="position:absolute;left:0;text-align:left;margin-left:155.25pt;margin-top:12.05pt;width:264.35pt;height:1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" strokecolor="gray [1629]" strokeweight=".5pt">
                <v:textbox>
                  <w:txbxContent>
                    <w:p w14:paraId="558FE385" w14:textId="77777777" w:rsidR="00E57ACC" w:rsidRPr="00091595" w:rsidRDefault="00E57ACC" w:rsidP="002C681D"/>
                  </w:txbxContent>
                </v:textbox>
              </v:shape>
            </w:pict>
          </mc:Fallback>
        </mc:AlternateContent>
      </w:r>
      <w:r w:rsidR="005316DC">
        <w:rPr>
          <w:rStyle w:val="A5"/>
          <w:rFonts w:ascii="Arial" w:hAnsi="Arial" w:cs="Arial"/>
          <w:b/>
          <w:bCs/>
          <w:color w:val="404040"/>
          <w:sz w:val="18"/>
          <w:szCs w:val="18"/>
        </w:rPr>
        <w:t xml:space="preserve">International </w:t>
      </w:r>
      <w:r w:rsidR="002C681D" w:rsidRPr="009E1769">
        <w:rPr>
          <w:rStyle w:val="A5"/>
          <w:rFonts w:ascii="Arial" w:hAnsi="Arial" w:cs="Arial"/>
          <w:b/>
          <w:bCs/>
          <w:color w:val="404040"/>
          <w:sz w:val="18"/>
          <w:szCs w:val="18"/>
        </w:rPr>
        <w:t>Student ID</w:t>
      </w:r>
      <w:r w:rsidR="005316DC">
        <w:rPr>
          <w:rStyle w:val="A5"/>
          <w:rFonts w:ascii="Arial" w:hAnsi="Arial" w:cs="Arial"/>
          <w:b/>
          <w:bCs/>
          <w:color w:val="404040"/>
          <w:sz w:val="18"/>
          <w:szCs w:val="18"/>
        </w:rPr>
        <w:t xml:space="preserve"> number</w:t>
      </w:r>
      <w:r w:rsidR="002C681D" w:rsidRPr="009E1769">
        <w:rPr>
          <w:rStyle w:val="A5"/>
          <w:rFonts w:ascii="Arial" w:hAnsi="Arial" w:cs="Arial"/>
          <w:b/>
          <w:bCs/>
          <w:color w:val="404040"/>
          <w:sz w:val="18"/>
          <w:szCs w:val="18"/>
        </w:rPr>
        <w:tab/>
        <w:t>Student Full Name</w:t>
      </w:r>
      <w:r w:rsidR="002C681D" w:rsidRPr="002C681D">
        <w:rPr>
          <w:rStyle w:val="A5"/>
          <w:rFonts w:ascii="Arial" w:hAnsi="Arial" w:cs="Arial"/>
          <w:color w:val="404040"/>
          <w:sz w:val="18"/>
          <w:szCs w:val="18"/>
        </w:rPr>
        <w:tab/>
      </w:r>
      <w:r w:rsidR="002C681D" w:rsidRPr="00C9436E">
        <w:rPr>
          <w:rStyle w:val="A5"/>
          <w:rFonts w:ascii="Arial" w:hAnsi="Arial" w:cs="Arial"/>
          <w:b/>
          <w:bCs/>
          <w:color w:val="404040"/>
          <w:sz w:val="18"/>
          <w:szCs w:val="18"/>
        </w:rPr>
        <w:t>Year Level</w:t>
      </w:r>
    </w:p>
    <w:p w14:paraId="77CB27ED" w14:textId="15F5418D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2C681D">
        <w:rPr>
          <w:rStyle w:val="A5"/>
          <w:rFonts w:ascii="Arial" w:hAnsi="Arial" w:cs="Arial"/>
          <w:color w:val="404040"/>
          <w:sz w:val="18"/>
          <w:szCs w:val="18"/>
        </w:rPr>
        <w:tab/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ab/>
      </w:r>
    </w:p>
    <w:p w14:paraId="47C7997F" w14:textId="3E3900FD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</w:p>
    <w:p w14:paraId="7ABB07CF" w14:textId="6B14CC98" w:rsidR="00356218" w:rsidRPr="004567BF" w:rsidRDefault="007C2F5B" w:rsidP="00113F26">
      <w:pPr>
        <w:pStyle w:val="MY-BodyText"/>
        <w:tabs>
          <w:tab w:val="left" w:pos="425"/>
          <w:tab w:val="left" w:pos="3119"/>
          <w:tab w:val="left" w:pos="8647"/>
        </w:tabs>
        <w:jc w:val="left"/>
        <w:rPr>
          <w:rStyle w:val="A5"/>
          <w:rFonts w:ascii="Arial" w:hAnsi="Arial" w:cs="Arial"/>
          <w:b/>
          <w:bCs/>
          <w:color w:val="404040"/>
          <w:sz w:val="18"/>
          <w:szCs w:val="18"/>
        </w:rPr>
      </w:pPr>
      <w:r w:rsidRPr="004567BF">
        <w:rPr>
          <w:rStyle w:val="A5"/>
          <w:rFonts w:ascii="Arial" w:hAnsi="Arial" w:cs="Arial"/>
          <w:b/>
          <w:bCs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14DF209B" wp14:editId="5CEA41BF">
                <wp:simplePos x="0" y="0"/>
                <wp:positionH relativeFrom="margin">
                  <wp:posOffset>1971674</wp:posOffset>
                </wp:positionH>
                <wp:positionV relativeFrom="paragraph">
                  <wp:posOffset>165735</wp:posOffset>
                </wp:positionV>
                <wp:extent cx="3357245" cy="234950"/>
                <wp:effectExtent l="0" t="0" r="14605" b="127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4DA93" w14:textId="77777777" w:rsidR="00356218" w:rsidRPr="00091595" w:rsidRDefault="00356218" w:rsidP="003562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209B" id="Text Box 22" o:spid="_x0000_s1033" type="#_x0000_t202" style="position:absolute;margin-left:155.25pt;margin-top:13.05pt;width:264.35pt;height:18.5pt;z-index:251658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" strokecolor="gray [1629]" strokeweight=".5pt">
                <v:textbox>
                  <w:txbxContent>
                    <w:p w14:paraId="4764DA93" w14:textId="77777777" w:rsidR="00356218" w:rsidRPr="00091595" w:rsidRDefault="00356218" w:rsidP="00356218"/>
                  </w:txbxContent>
                </v:textbox>
                <w10:wrap anchorx="margin"/>
              </v:shape>
            </w:pict>
          </mc:Fallback>
        </mc:AlternateContent>
      </w:r>
      <w:r w:rsidR="00113F26">
        <w:rPr>
          <w:rStyle w:val="A5"/>
          <w:rFonts w:ascii="Arial" w:hAnsi="Arial" w:cs="Arial"/>
          <w:b/>
          <w:bCs/>
          <w:color w:val="404040"/>
          <w:sz w:val="18"/>
          <w:szCs w:val="18"/>
        </w:rPr>
        <w:t xml:space="preserve">Age                                                        </w:t>
      </w:r>
      <w:r w:rsidR="00113F26" w:rsidRPr="004567BF">
        <w:rPr>
          <w:rStyle w:val="A5"/>
          <w:rFonts w:ascii="Arial" w:hAnsi="Arial" w:cs="Arial"/>
          <w:b/>
          <w:bCs/>
          <w:color w:val="404040"/>
          <w:sz w:val="18"/>
          <w:szCs w:val="18"/>
        </w:rPr>
        <w:t xml:space="preserve">Contact Number while travelling </w:t>
      </w:r>
    </w:p>
    <w:p w14:paraId="14688CCE" w14:textId="7379F84B" w:rsidR="00113F26" w:rsidRPr="004567BF" w:rsidRDefault="00113F26" w:rsidP="00113F26">
      <w:pPr>
        <w:pStyle w:val="MY-BodyText"/>
        <w:tabs>
          <w:tab w:val="left" w:pos="425"/>
          <w:tab w:val="left" w:pos="3119"/>
          <w:tab w:val="left" w:pos="8647"/>
        </w:tabs>
        <w:jc w:val="left"/>
        <w:rPr>
          <w:rStyle w:val="A5"/>
          <w:rFonts w:ascii="Arial" w:hAnsi="Arial" w:cs="Arial"/>
          <w:b/>
          <w:bCs/>
          <w:color w:val="404040"/>
          <w:sz w:val="18"/>
          <w:szCs w:val="18"/>
        </w:rPr>
      </w:pPr>
      <w:r w:rsidRPr="009E1769">
        <w:rPr>
          <w:rStyle w:val="A5"/>
          <w:rFonts w:ascii="Arial" w:hAnsi="Arial" w:cs="Arial"/>
          <w:b/>
          <w:bCs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09EE6CF7" wp14:editId="1AD707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83310" cy="241300"/>
                <wp:effectExtent l="0" t="0" r="21590" b="254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B274B" w14:textId="77777777" w:rsidR="00113F26" w:rsidRPr="00091595" w:rsidRDefault="00113F26" w:rsidP="00113F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E6CF7" id="Text Box 18" o:spid="_x0000_s1034" type="#_x0000_t202" style="position:absolute;margin-left:0;margin-top:0;width:85.3pt;height:19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" strokecolor="gray [1629]" strokeweight=".5pt">
                <v:textbox>
                  <w:txbxContent>
                    <w:p w14:paraId="4A3B274B" w14:textId="77777777" w:rsidR="00113F26" w:rsidRPr="00091595" w:rsidRDefault="00113F26" w:rsidP="00113F26"/>
                  </w:txbxContent>
                </v:textbox>
              </v:shape>
            </w:pict>
          </mc:Fallback>
        </mc:AlternateContent>
      </w:r>
      <w:r w:rsidR="00356218">
        <w:rPr>
          <w:rStyle w:val="A5"/>
          <w:rFonts w:ascii="Arial" w:hAnsi="Arial" w:cs="Arial"/>
          <w:b/>
          <w:bCs/>
          <w:color w:val="404040"/>
          <w:sz w:val="18"/>
          <w:szCs w:val="18"/>
        </w:rPr>
        <w:t xml:space="preserve">                                                                         </w:t>
      </w:r>
    </w:p>
    <w:p w14:paraId="2FD21625" w14:textId="7C244363" w:rsidR="00354832" w:rsidRDefault="00354832" w:rsidP="00354832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</w:p>
    <w:p w14:paraId="13808C23" w14:textId="33A2B9D4" w:rsidR="00BE0B5D" w:rsidRPr="000F191E" w:rsidRDefault="000E7112" w:rsidP="0075063C">
      <w:pPr>
        <w:pStyle w:val="Heading2"/>
        <w:rPr>
          <w:rStyle w:val="A5"/>
          <w:rFonts w:ascii="Arial" w:hAnsi="Arial" w:cstheme="minorBidi"/>
          <w:color w:val="404040" w:themeColor="text1" w:themeTint="BF"/>
          <w:sz w:val="18"/>
          <w:szCs w:val="18"/>
        </w:rPr>
      </w:pPr>
      <w:r w:rsidRPr="005B6DD9">
        <w:t xml:space="preserve">Section </w:t>
      </w:r>
      <w:r>
        <w:t>B</w:t>
      </w:r>
      <w:r w:rsidRPr="005B6DD9">
        <w:t xml:space="preserve">: </w:t>
      </w:r>
      <w:r>
        <w:t>Travel</w:t>
      </w:r>
      <w:r w:rsidRPr="005B6DD9">
        <w:t xml:space="preserve"> </w:t>
      </w:r>
      <w:r w:rsidR="00541516">
        <w:t>d</w:t>
      </w:r>
      <w:r w:rsidR="00541516" w:rsidRPr="005B6DD9">
        <w:t>etails</w:t>
      </w:r>
    </w:p>
    <w:p w14:paraId="1F4D552E" w14:textId="64356A6B" w:rsidR="00B34509" w:rsidRPr="00DA797F" w:rsidRDefault="007C2F5B" w:rsidP="00B34509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DE6081">
        <w:rPr>
          <w:rFonts w:eastAsiaTheme="majorEastAsia" w:cstheme="majorBidi"/>
          <w:b/>
          <w:noProof/>
          <w:color w:val="0067A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9F86DB" wp14:editId="5B27512A">
                <wp:simplePos x="0" y="0"/>
                <wp:positionH relativeFrom="margin">
                  <wp:posOffset>1971676</wp:posOffset>
                </wp:positionH>
                <wp:positionV relativeFrom="paragraph">
                  <wp:posOffset>227964</wp:posOffset>
                </wp:positionV>
                <wp:extent cx="2030730" cy="238125"/>
                <wp:effectExtent l="0" t="0" r="2667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C9C2E" w14:textId="77777777" w:rsidR="00DE6081" w:rsidRPr="00091595" w:rsidRDefault="00DE6081" w:rsidP="00DE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86DB" id="Text Box 4" o:spid="_x0000_s1035" type="#_x0000_t202" style="position:absolute;left:0;text-align:left;margin-left:155.25pt;margin-top:17.95pt;width:159.9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" strokecolor="gray [1629]" strokeweight=".5pt">
                <v:textbox>
                  <w:txbxContent>
                    <w:p w14:paraId="196C9C2E" w14:textId="77777777" w:rsidR="00DE6081" w:rsidRPr="00091595" w:rsidRDefault="00DE6081" w:rsidP="00DE6081"/>
                  </w:txbxContent>
                </v:textbox>
                <w10:wrap anchorx="margin"/>
              </v:shape>
            </w:pict>
          </mc:Fallback>
        </mc:AlternateContent>
      </w:r>
      <w:r w:rsidR="003770EC" w:rsidRPr="00DE6081">
        <w:rPr>
          <w:rFonts w:eastAsiaTheme="majorEastAsia" w:cstheme="majorBidi"/>
          <w:b/>
          <w:noProof/>
          <w:color w:val="0067A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05EE1" wp14:editId="3E1CE6C3">
                <wp:simplePos x="0" y="0"/>
                <wp:positionH relativeFrom="margin">
                  <wp:posOffset>0</wp:posOffset>
                </wp:positionH>
                <wp:positionV relativeFrom="paragraph">
                  <wp:posOffset>237490</wp:posOffset>
                </wp:positionV>
                <wp:extent cx="1554480" cy="228600"/>
                <wp:effectExtent l="0" t="0" r="2667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69346" w14:textId="77777777" w:rsidR="00DE6081" w:rsidRPr="00091595" w:rsidRDefault="00DE6081" w:rsidP="00DE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05EE1" id="Text Box 3" o:spid="_x0000_s1036" type="#_x0000_t202" style="position:absolute;left:0;text-align:left;margin-left:0;margin-top:18.7pt;width:1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" strokecolor="gray [1629]" strokeweight=".5pt">
                <v:textbox>
                  <w:txbxContent>
                    <w:p w14:paraId="28A69346" w14:textId="77777777" w:rsidR="00DE6081" w:rsidRPr="00091595" w:rsidRDefault="00DE6081" w:rsidP="00DE6081"/>
                  </w:txbxContent>
                </v:textbox>
                <w10:wrap anchorx="margin"/>
              </v:shape>
            </w:pict>
          </mc:Fallback>
        </mc:AlternateContent>
      </w:r>
      <w:r w:rsidR="003770EC" w:rsidRPr="00DE6081">
        <w:rPr>
          <w:rFonts w:eastAsiaTheme="majorEastAsia" w:cstheme="majorBidi"/>
          <w:b/>
          <w:noProof/>
          <w:color w:val="0067A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773E5E06" wp14:editId="5BDA175C">
                <wp:simplePos x="0" y="0"/>
                <wp:positionH relativeFrom="column">
                  <wp:posOffset>4508500</wp:posOffset>
                </wp:positionH>
                <wp:positionV relativeFrom="paragraph">
                  <wp:posOffset>231140</wp:posOffset>
                </wp:positionV>
                <wp:extent cx="948690" cy="228600"/>
                <wp:effectExtent l="0" t="0" r="2286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4994" w14:textId="77777777" w:rsidR="00DE6081" w:rsidRPr="00091595" w:rsidRDefault="00DE6081" w:rsidP="00DE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5E06" id="Text Box 9" o:spid="_x0000_s1037" type="#_x0000_t202" style="position:absolute;left:0;text-align:left;margin-left:355pt;margin-top:18.2pt;width:74.7pt;height:18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" strokecolor="gray [1629]" strokeweight=".5pt">
                <v:textbox>
                  <w:txbxContent>
                    <w:p w14:paraId="76B04994" w14:textId="77777777" w:rsidR="00DE6081" w:rsidRPr="00091595" w:rsidRDefault="00DE6081" w:rsidP="00DE6081"/>
                  </w:txbxContent>
                </v:textbox>
              </v:shape>
            </w:pict>
          </mc:Fallback>
        </mc:AlternateContent>
      </w:r>
      <w:r w:rsidR="00007332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Departure Flight </w:t>
      </w:r>
      <w:r w:rsidR="00541516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N</w:t>
      </w:r>
      <w:r w:rsidR="00007332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umber</w:t>
      </w:r>
      <w:r w:rsidR="00007332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</w:r>
      <w:r w:rsidR="00007332">
        <w:rPr>
          <w:rStyle w:val="A5"/>
          <w:rFonts w:ascii="Arial" w:hAnsi="Arial" w:cstheme="minorBidi"/>
          <w:color w:val="333333"/>
          <w:sz w:val="18"/>
          <w:szCs w:val="18"/>
        </w:rPr>
        <w:t xml:space="preserve">                   </w:t>
      </w:r>
      <w:r w:rsidR="00E647D0" w:rsidRPr="00F1796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Proposed </w:t>
      </w:r>
      <w:r w:rsidR="00285B9E" w:rsidRPr="00F1796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Date</w:t>
      </w:r>
      <w:r w:rsidR="00B34509" w:rsidRPr="00F1796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 of Departure</w:t>
      </w:r>
      <w:r w:rsidR="00BD721B" w:rsidRPr="00F1796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</w:r>
      <w:r w:rsidR="00B861C2" w:rsidRPr="00F1796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   </w:t>
      </w:r>
      <w:r w:rsidR="00007332" w:rsidRPr="00F1796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    </w:t>
      </w:r>
      <w:r w:rsidR="00AB3E20" w:rsidRPr="00F1796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     </w:t>
      </w:r>
      <w:r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  <w:t xml:space="preserve">            </w:t>
      </w:r>
      <w:r w:rsidR="00BD721B" w:rsidRPr="00F1796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Time of Departure</w:t>
      </w:r>
      <w:r w:rsidR="00BD721B" w:rsidRPr="00F1796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</w:r>
      <w:r w:rsidR="00B861C2">
        <w:rPr>
          <w:rStyle w:val="A5"/>
          <w:rFonts w:ascii="Arial" w:hAnsi="Arial" w:cstheme="minorBidi"/>
          <w:color w:val="333333"/>
          <w:sz w:val="18"/>
          <w:szCs w:val="18"/>
        </w:rPr>
        <w:t xml:space="preserve">    </w:t>
      </w:r>
    </w:p>
    <w:p w14:paraId="0E8DD7A9" w14:textId="050209F3" w:rsidR="00BE0B5D" w:rsidRPr="007D2CDA" w:rsidRDefault="00BE0B5D" w:rsidP="007D2CDA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</w:p>
    <w:p w14:paraId="698B7E44" w14:textId="7294C604" w:rsidR="00A6781D" w:rsidRPr="00A6781D" w:rsidRDefault="00092AB5" w:rsidP="00A6781D">
      <w:pPr>
        <w:pStyle w:val="BodyText"/>
        <w:jc w:val="lef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9E1769">
        <w:rPr>
          <w:rStyle w:val="A5"/>
          <w:rFonts w:ascii="Arial" w:hAnsi="Arial" w:cstheme="minorBidi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63A8B34" wp14:editId="78A74B77">
                <wp:simplePos x="0" y="0"/>
                <wp:positionH relativeFrom="column">
                  <wp:posOffset>1962150</wp:posOffset>
                </wp:positionH>
                <wp:positionV relativeFrom="paragraph">
                  <wp:posOffset>18414</wp:posOffset>
                </wp:positionV>
                <wp:extent cx="4586856" cy="409575"/>
                <wp:effectExtent l="0" t="0" r="23495" b="28575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856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5D3B5" w14:textId="77777777" w:rsidR="00E57ACC" w:rsidRPr="004D149D" w:rsidRDefault="00E57ACC" w:rsidP="00092AB5">
                            <w:pPr>
                              <w:rPr>
                                <w:b/>
                                <w:bCs/>
                                <w:color w:val="BDBDBD" w:themeColor="background2" w:themeShade="E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8B34" id="Text Box 260" o:spid="_x0000_s1038" type="#_x0000_t202" style="position:absolute;margin-left:154.5pt;margin-top:1.45pt;width:361.15pt;height:32.2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" strokecolor="gray [1629]" strokeweight=".5pt">
                <v:textbox>
                  <w:txbxContent>
                    <w:p w14:paraId="0FA5D3B5" w14:textId="77777777" w:rsidR="00E57ACC" w:rsidRPr="004D149D" w:rsidRDefault="00E57ACC" w:rsidP="00092AB5">
                      <w:pPr>
                        <w:rPr>
                          <w:b/>
                          <w:bCs/>
                          <w:color w:val="BDBDBD" w:themeColor="background2" w:themeShade="E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B5D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Travel destination</w:t>
      </w:r>
      <w:r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br/>
      </w:r>
      <w:r w:rsidR="00E77C68" w:rsidRPr="00140834">
        <w:rPr>
          <w:rStyle w:val="A5"/>
          <w:rFonts w:ascii="Arial" w:hAnsi="Arial" w:cstheme="minorBidi"/>
          <w:color w:val="333333"/>
          <w:sz w:val="18"/>
          <w:szCs w:val="18"/>
        </w:rPr>
        <w:t>Please</w:t>
      </w:r>
      <w:r w:rsidR="00E77C68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  <w:r w:rsidR="00CB2D29">
        <w:rPr>
          <w:rStyle w:val="A5"/>
          <w:rFonts w:ascii="Arial" w:hAnsi="Arial" w:cstheme="minorBidi"/>
          <w:color w:val="333333"/>
          <w:sz w:val="18"/>
          <w:szCs w:val="18"/>
        </w:rPr>
        <w:t>also</w:t>
      </w:r>
      <w:r w:rsidR="00E77C68" w:rsidRPr="00140834">
        <w:rPr>
          <w:rStyle w:val="A5"/>
          <w:rFonts w:ascii="Arial" w:hAnsi="Arial" w:cstheme="minorBidi"/>
          <w:color w:val="333333"/>
          <w:sz w:val="18"/>
          <w:szCs w:val="18"/>
        </w:rPr>
        <w:t xml:space="preserve"> list any layovers</w:t>
      </w:r>
      <w:r w:rsidRPr="0062060D">
        <w:rPr>
          <w:rStyle w:val="A5"/>
          <w:rFonts w:ascii="Arial" w:hAnsi="Arial" w:cstheme="minorBidi"/>
          <w:color w:val="333333"/>
          <w:sz w:val="16"/>
          <w:szCs w:val="16"/>
        </w:rPr>
        <w:br/>
      </w:r>
      <w:r w:rsidR="00073280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</w:r>
      <w:r w:rsidR="00073280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  <w:t xml:space="preserve">    </w:t>
      </w:r>
      <w:r w:rsidR="00073280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</w:r>
      <w:r w:rsidR="00073280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</w:r>
      <w:r w:rsidR="00073280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</w:r>
    </w:p>
    <w:p w14:paraId="1D928905" w14:textId="09C8705E" w:rsidR="00D04BAA" w:rsidRPr="00A6781D" w:rsidRDefault="00D04BAA" w:rsidP="00A6781D">
      <w:pPr>
        <w:pStyle w:val="BodyText"/>
        <w:jc w:val="left"/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</w:pPr>
      <w:r>
        <w:rPr>
          <w:rStyle w:val="A5"/>
          <w:rFonts w:ascii="Arial" w:hAnsi="Arial" w:cstheme="minorBidi"/>
          <w:color w:val="333333"/>
          <w:sz w:val="18"/>
          <w:szCs w:val="18"/>
        </w:rPr>
        <w:t xml:space="preserve">Are you intending to </w:t>
      </w:r>
      <w:r w:rsidR="00CE45D9">
        <w:rPr>
          <w:rStyle w:val="A5"/>
          <w:rFonts w:ascii="Arial" w:hAnsi="Arial" w:cstheme="minorBidi"/>
          <w:color w:val="333333"/>
          <w:sz w:val="18"/>
          <w:szCs w:val="18"/>
        </w:rPr>
        <w:t>return</w:t>
      </w:r>
      <w:r>
        <w:rPr>
          <w:rStyle w:val="A5"/>
          <w:rFonts w:ascii="Arial" w:hAnsi="Arial" w:cstheme="minorBidi"/>
          <w:color w:val="333333"/>
          <w:sz w:val="18"/>
          <w:szCs w:val="18"/>
        </w:rPr>
        <w:t xml:space="preserve"> to Victoria?    </w:t>
      </w:r>
      <w:sdt>
        <w:sdtPr>
          <w:rPr>
            <w:rStyle w:val="A5"/>
            <w:rFonts w:ascii="Arial" w:hAnsi="Arial" w:cstheme="minorBidi"/>
            <w:color w:val="333333"/>
          </w:rPr>
          <w:id w:val="548958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>
        <w:rPr>
          <w:rStyle w:val="A5"/>
          <w:rFonts w:ascii="Arial" w:hAnsi="Arial" w:cstheme="minorBidi"/>
          <w:color w:val="333333"/>
          <w:sz w:val="18"/>
          <w:szCs w:val="18"/>
        </w:rPr>
        <w:t xml:space="preserve">  Yes   </w:t>
      </w:r>
      <w:sdt>
        <w:sdtPr>
          <w:rPr>
            <w:rStyle w:val="A5"/>
            <w:rFonts w:ascii="Arial" w:hAnsi="Arial" w:cstheme="minorBidi"/>
            <w:color w:val="333333"/>
          </w:rPr>
          <w:id w:val="15082432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>
        <w:rPr>
          <w:rStyle w:val="A5"/>
          <w:rFonts w:ascii="Arial" w:hAnsi="Arial" w:cstheme="minorBidi"/>
          <w:color w:val="333333"/>
          <w:sz w:val="18"/>
          <w:szCs w:val="18"/>
        </w:rPr>
        <w:t xml:space="preserve">  No</w:t>
      </w:r>
      <w:r w:rsidR="00323A0A">
        <w:rPr>
          <w:rStyle w:val="A5"/>
          <w:rFonts w:ascii="Arial" w:hAnsi="Arial" w:cstheme="minorBidi"/>
          <w:color w:val="333333"/>
          <w:sz w:val="18"/>
          <w:szCs w:val="18"/>
        </w:rPr>
        <w:t xml:space="preserve">  (</w:t>
      </w:r>
      <w:r w:rsidR="00FF1AEE">
        <w:rPr>
          <w:rStyle w:val="A5"/>
          <w:rFonts w:ascii="Arial" w:hAnsi="Arial" w:cstheme="minorBidi"/>
          <w:color w:val="333333"/>
          <w:sz w:val="18"/>
          <w:szCs w:val="18"/>
        </w:rPr>
        <w:t xml:space="preserve">if yes, please answer the below) </w:t>
      </w:r>
    </w:p>
    <w:p w14:paraId="15C2CCFD" w14:textId="50263DB2" w:rsidR="002858A4" w:rsidRPr="00DA797F" w:rsidRDefault="007C2F5B" w:rsidP="002858A4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BD721B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4D660" wp14:editId="5F486E8E">
                <wp:simplePos x="0" y="0"/>
                <wp:positionH relativeFrom="margin">
                  <wp:posOffset>1971676</wp:posOffset>
                </wp:positionH>
                <wp:positionV relativeFrom="paragraph">
                  <wp:posOffset>196215</wp:posOffset>
                </wp:positionV>
                <wp:extent cx="1981200" cy="228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6616D" w14:textId="77777777" w:rsidR="002858A4" w:rsidRPr="00091595" w:rsidRDefault="002858A4" w:rsidP="002858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4D660" id="Text Box 1" o:spid="_x0000_s1039" type="#_x0000_t202" style="position:absolute;left:0;text-align:left;margin-left:155.25pt;margin-top:15.45pt;width:15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" strokecolor="gray [1629]" strokeweight=".5pt">
                <v:textbox>
                  <w:txbxContent>
                    <w:p w14:paraId="4E96616D" w14:textId="77777777" w:rsidR="002858A4" w:rsidRPr="00091595" w:rsidRDefault="002858A4" w:rsidP="002858A4"/>
                  </w:txbxContent>
                </v:textbox>
                <w10:wrap anchorx="margin"/>
              </v:shape>
            </w:pict>
          </mc:Fallback>
        </mc:AlternateContent>
      </w:r>
      <w:r w:rsidRPr="00BD721B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8709D3" wp14:editId="270C04A7">
                <wp:simplePos x="0" y="0"/>
                <wp:positionH relativeFrom="margin">
                  <wp:posOffset>0</wp:posOffset>
                </wp:positionH>
                <wp:positionV relativeFrom="paragraph">
                  <wp:posOffset>196215</wp:posOffset>
                </wp:positionV>
                <wp:extent cx="1554480" cy="228600"/>
                <wp:effectExtent l="0" t="0" r="2667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2AFCD" w14:textId="77777777" w:rsidR="00D148CA" w:rsidRPr="00091595" w:rsidRDefault="00D148CA" w:rsidP="00D148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09D3" id="Text Box 21" o:spid="_x0000_s1040" type="#_x0000_t202" style="position:absolute;left:0;text-align:left;margin-left:0;margin-top:15.45pt;width:122.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" strokecolor="gray [1629]" strokeweight=".5pt">
                <v:textbox>
                  <w:txbxContent>
                    <w:p w14:paraId="4282AFCD" w14:textId="77777777" w:rsidR="00D148CA" w:rsidRPr="00091595" w:rsidRDefault="00D148CA" w:rsidP="00D148CA"/>
                  </w:txbxContent>
                </v:textbox>
                <w10:wrap anchorx="margin"/>
              </v:shape>
            </w:pict>
          </mc:Fallback>
        </mc:AlternateContent>
      </w:r>
      <w:r w:rsidR="003770EC" w:rsidRPr="00007332">
        <w:rPr>
          <w:rStyle w:val="A5"/>
          <w:rFonts w:ascii="Arial" w:hAnsi="Arial" w:cstheme="minorBidi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8379F" wp14:editId="0369F102">
                <wp:simplePos x="0" y="0"/>
                <wp:positionH relativeFrom="column">
                  <wp:posOffset>4508500</wp:posOffset>
                </wp:positionH>
                <wp:positionV relativeFrom="paragraph">
                  <wp:posOffset>194945</wp:posOffset>
                </wp:positionV>
                <wp:extent cx="948690" cy="2286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E1D13" w14:textId="77777777" w:rsidR="002858A4" w:rsidRPr="00091595" w:rsidRDefault="002858A4" w:rsidP="002858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379F" id="Text Box 2" o:spid="_x0000_s1041" type="#_x0000_t202" style="position:absolute;left:0;text-align:left;margin-left:355pt;margin-top:15.35pt;width:74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" strokecolor="gray [1629]" strokeweight=".5pt">
                <v:textbox>
                  <w:txbxContent>
                    <w:p w14:paraId="269E1D13" w14:textId="77777777" w:rsidR="002858A4" w:rsidRPr="00091595" w:rsidRDefault="002858A4" w:rsidP="002858A4"/>
                  </w:txbxContent>
                </v:textbox>
              </v:shape>
            </w:pict>
          </mc:Fallback>
        </mc:AlternateContent>
      </w:r>
      <w:r w:rsidR="00073280" w:rsidRPr="00007332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Return Flight </w:t>
      </w:r>
      <w:r w:rsidR="00541516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N</w:t>
      </w:r>
      <w:r w:rsidR="00073280" w:rsidRPr="00007332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umber</w:t>
      </w:r>
      <w:r w:rsidR="00073280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  <w:t xml:space="preserve">    </w:t>
      </w:r>
      <w:r w:rsidR="002858A4" w:rsidRPr="00F1796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Proposed Date of Return</w:t>
      </w:r>
      <w:r w:rsidR="002858A4" w:rsidRPr="00F1796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  <w:t xml:space="preserve">             </w:t>
      </w:r>
      <w:r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  <w:t xml:space="preserve">            </w:t>
      </w:r>
      <w:r w:rsidR="002858A4" w:rsidRPr="00F1796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Time of Return                          </w:t>
      </w:r>
    </w:p>
    <w:p w14:paraId="373986EB" w14:textId="52539BB2" w:rsidR="00323A0A" w:rsidRPr="00A8038C" w:rsidRDefault="002858A4" w:rsidP="00A8038C">
      <w:pPr>
        <w:pStyle w:val="BodyText"/>
        <w:tabs>
          <w:tab w:val="left" w:pos="2940"/>
        </w:tabs>
        <w:rPr>
          <w:rStyle w:val="A5"/>
          <w:rFonts w:ascii="Arial" w:hAnsi="Arial" w:cstheme="minorBidi"/>
          <w:color w:val="333333"/>
          <w:sz w:val="18"/>
          <w:szCs w:val="18"/>
        </w:rPr>
      </w:pP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073280">
        <w:rPr>
          <w:rStyle w:val="A5"/>
          <w:rFonts w:ascii="Arial" w:hAnsi="Arial" w:cstheme="minorBidi"/>
          <w:color w:val="333333"/>
          <w:sz w:val="18"/>
          <w:szCs w:val="18"/>
        </w:rPr>
        <w:t xml:space="preserve">                                                                      </w:t>
      </w:r>
    </w:p>
    <w:p w14:paraId="170DDCC7" w14:textId="434B666E" w:rsidR="000F191E" w:rsidRPr="002858A4" w:rsidRDefault="009A3671" w:rsidP="005B6DD9">
      <w:pPr>
        <w:pStyle w:val="BodyText"/>
        <w:jc w:val="left"/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</w:pPr>
      <w:r w:rsidRPr="009E1769">
        <w:rPr>
          <w:rStyle w:val="A5"/>
          <w:rFonts w:ascii="Arial" w:hAnsi="Arial" w:cstheme="minorBidi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6B4DC7A" wp14:editId="62DBB655">
                <wp:simplePos x="0" y="0"/>
                <wp:positionH relativeFrom="column">
                  <wp:posOffset>1971675</wp:posOffset>
                </wp:positionH>
                <wp:positionV relativeFrom="paragraph">
                  <wp:posOffset>5715</wp:posOffset>
                </wp:positionV>
                <wp:extent cx="4586856" cy="609600"/>
                <wp:effectExtent l="0" t="0" r="23495" b="1905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856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3B66A" w14:textId="5ECD80E7" w:rsidR="00E57ACC" w:rsidRPr="00402DF6" w:rsidRDefault="00E57ACC" w:rsidP="009A3671">
                            <w:pPr>
                              <w:rPr>
                                <w:b/>
                                <w:bCs/>
                                <w:color w:val="9D9D9D" w:themeColor="background2" w:themeShade="BF"/>
                              </w:rPr>
                            </w:pPr>
                            <w:r w:rsidRPr="00402DF6">
                              <w:rPr>
                                <w:b/>
                                <w:bCs/>
                                <w:color w:val="9D9D9D" w:themeColor="background2" w:themeShade="BF"/>
                              </w:rPr>
                              <w:t>(e.g. Itinerary, brochures or programs)</w:t>
                            </w:r>
                          </w:p>
                          <w:p w14:paraId="0CD6FA75" w14:textId="77777777" w:rsidR="00E57ACC" w:rsidRPr="00402DF6" w:rsidRDefault="00E57ACC" w:rsidP="009A3671">
                            <w:pPr>
                              <w:rPr>
                                <w:b/>
                                <w:bCs/>
                                <w:color w:val="9D9D9D" w:themeColor="background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4DC7A" id="Text Box 50" o:spid="_x0000_s1042" type="#_x0000_t202" style="position:absolute;margin-left:155.25pt;margin-top:.45pt;width:361.15pt;height:48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" strokecolor="gray [1629]" strokeweight=".5pt">
                <v:textbox>
                  <w:txbxContent>
                    <w:p w14:paraId="0BC3B66A" w14:textId="5ECD80E7" w:rsidR="00E57ACC" w:rsidRPr="00402DF6" w:rsidRDefault="00E57ACC" w:rsidP="009A3671">
                      <w:pPr>
                        <w:rPr>
                          <w:b/>
                          <w:bCs/>
                          <w:color w:val="9D9D9D" w:themeColor="background2" w:themeShade="BF"/>
                        </w:rPr>
                      </w:pPr>
                      <w:r w:rsidRPr="00402DF6">
                        <w:rPr>
                          <w:b/>
                          <w:bCs/>
                          <w:color w:val="9D9D9D" w:themeColor="background2" w:themeShade="BF"/>
                        </w:rPr>
                        <w:t>(e.g. Itinerary, brochures or programs)</w:t>
                      </w:r>
                    </w:p>
                    <w:p w14:paraId="0CD6FA75" w14:textId="77777777" w:rsidR="00E57ACC" w:rsidRPr="00402DF6" w:rsidRDefault="00E57ACC" w:rsidP="009A3671">
                      <w:pPr>
                        <w:rPr>
                          <w:b/>
                          <w:bCs/>
                          <w:color w:val="9D9D9D" w:themeColor="background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1769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Documents</w:t>
      </w:r>
      <w:r w:rsidR="00A81735" w:rsidRPr="009E1769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 </w:t>
      </w:r>
      <w:r w:rsidRPr="009E1769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attached to </w:t>
      </w:r>
      <w:r w:rsidR="00BC69F6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this </w:t>
      </w:r>
      <w:r w:rsidR="00A81735" w:rsidRPr="009E1769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form</w:t>
      </w:r>
      <w:r w:rsidR="009E1769">
        <w:rPr>
          <w:rStyle w:val="A5"/>
          <w:rFonts w:ascii="Arial" w:hAnsi="Arial" w:cstheme="minorBidi"/>
          <w:color w:val="333333"/>
          <w:sz w:val="18"/>
          <w:szCs w:val="18"/>
        </w:rPr>
        <w:br/>
      </w:r>
      <w:r w:rsidR="007C2F5B">
        <w:rPr>
          <w:rStyle w:val="A5"/>
          <w:rFonts w:ascii="Arial" w:hAnsi="Arial" w:cstheme="minorBidi"/>
          <w:color w:val="333333"/>
          <w:sz w:val="18"/>
          <w:szCs w:val="18"/>
        </w:rPr>
        <w:t>(</w:t>
      </w:r>
      <w:r w:rsidR="00DB57F3">
        <w:rPr>
          <w:rStyle w:val="A5"/>
          <w:rFonts w:ascii="Arial" w:hAnsi="Arial" w:cstheme="minorBidi"/>
          <w:color w:val="333333"/>
          <w:sz w:val="18"/>
          <w:szCs w:val="18"/>
        </w:rPr>
        <w:t xml:space="preserve">travel </w:t>
      </w:r>
      <w:r w:rsidR="00147461" w:rsidRPr="00140834">
        <w:rPr>
          <w:rStyle w:val="A5"/>
          <w:rFonts w:ascii="Arial" w:hAnsi="Arial" w:cstheme="minorBidi"/>
          <w:color w:val="333333"/>
          <w:sz w:val="18"/>
          <w:szCs w:val="18"/>
        </w:rPr>
        <w:t>itinerary must be provide</w:t>
      </w:r>
      <w:r w:rsidR="00225327" w:rsidRPr="00140834">
        <w:rPr>
          <w:rStyle w:val="A5"/>
          <w:rFonts w:ascii="Arial" w:hAnsi="Arial" w:cstheme="minorBidi"/>
          <w:color w:val="333333"/>
          <w:sz w:val="18"/>
          <w:szCs w:val="18"/>
        </w:rPr>
        <w:t>d</w:t>
      </w:r>
      <w:r w:rsidR="007C2F5B">
        <w:rPr>
          <w:rStyle w:val="A5"/>
          <w:rFonts w:ascii="Arial" w:hAnsi="Arial" w:cstheme="minorBidi"/>
          <w:color w:val="333333"/>
          <w:sz w:val="18"/>
          <w:szCs w:val="18"/>
        </w:rPr>
        <w:t>)</w:t>
      </w:r>
    </w:p>
    <w:p w14:paraId="4DC3ED69" w14:textId="0DF835BA" w:rsidR="0070648B" w:rsidRDefault="0070648B" w:rsidP="00B55942">
      <w:pPr>
        <w:pStyle w:val="Heading2"/>
        <w:numPr>
          <w:ilvl w:val="0"/>
          <w:numId w:val="0"/>
        </w:numPr>
        <w:spacing w:before="0"/>
        <w:rPr>
          <w:rStyle w:val="A5"/>
          <w:rFonts w:ascii="Arial" w:hAnsi="Arial" w:cstheme="minorBidi"/>
          <w:color w:val="333333"/>
          <w:sz w:val="18"/>
          <w:szCs w:val="18"/>
        </w:rPr>
      </w:pPr>
    </w:p>
    <w:p w14:paraId="48B84317" w14:textId="77777777" w:rsidR="007C2F5B" w:rsidRPr="006D0E4E" w:rsidRDefault="007C2F5B" w:rsidP="006D0E4E">
      <w:pPr>
        <w:pStyle w:val="BodyText"/>
      </w:pPr>
    </w:p>
    <w:p w14:paraId="39033BE7" w14:textId="69E04F1E" w:rsidR="00AD47A0" w:rsidRPr="00140834" w:rsidRDefault="0070648B" w:rsidP="00B55942">
      <w:pPr>
        <w:pStyle w:val="Heading2"/>
        <w:numPr>
          <w:ilvl w:val="0"/>
          <w:numId w:val="0"/>
        </w:numPr>
        <w:spacing w:before="0"/>
        <w:rPr>
          <w:rFonts w:cstheme="minorBidi"/>
          <w:color w:val="333333"/>
          <w:sz w:val="18"/>
          <w:szCs w:val="18"/>
        </w:rPr>
      </w:pPr>
      <w:r>
        <w:rPr>
          <w:rStyle w:val="A5"/>
          <w:rFonts w:ascii="Arial" w:hAnsi="Arial" w:cstheme="minorBidi"/>
          <w:color w:val="333333"/>
          <w:sz w:val="18"/>
          <w:szCs w:val="18"/>
        </w:rPr>
        <w:t>Are</w:t>
      </w:r>
      <w:r w:rsidR="000F191E" w:rsidRPr="00116652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  <w:r w:rsidR="000F191E">
        <w:rPr>
          <w:rStyle w:val="A5"/>
          <w:rFonts w:ascii="Arial" w:hAnsi="Arial" w:cstheme="minorBidi"/>
          <w:color w:val="333333"/>
          <w:sz w:val="18"/>
          <w:szCs w:val="18"/>
        </w:rPr>
        <w:t xml:space="preserve">you </w:t>
      </w:r>
      <w:r>
        <w:rPr>
          <w:rStyle w:val="A5"/>
          <w:rFonts w:ascii="Arial" w:hAnsi="Arial" w:cstheme="minorBidi"/>
          <w:color w:val="333333"/>
          <w:sz w:val="18"/>
          <w:szCs w:val="18"/>
        </w:rPr>
        <w:t>travelling</w:t>
      </w:r>
      <w:r w:rsidR="000F191E">
        <w:rPr>
          <w:rStyle w:val="A5"/>
          <w:rFonts w:ascii="Arial" w:hAnsi="Arial" w:cstheme="minorBidi"/>
          <w:color w:val="333333"/>
          <w:sz w:val="18"/>
          <w:szCs w:val="18"/>
        </w:rPr>
        <w:t xml:space="preserve"> unaccompanied</w:t>
      </w:r>
      <w:r>
        <w:rPr>
          <w:rStyle w:val="A5"/>
          <w:rFonts w:ascii="Arial" w:hAnsi="Arial" w:cstheme="minorBidi"/>
          <w:color w:val="333333"/>
          <w:sz w:val="18"/>
          <w:szCs w:val="18"/>
        </w:rPr>
        <w:t xml:space="preserve">? </w:t>
      </w:r>
      <w:r w:rsidR="00B55942">
        <w:rPr>
          <w:rStyle w:val="A5"/>
          <w:rFonts w:ascii="Arial" w:hAnsi="Arial" w:cstheme="minorBidi"/>
          <w:color w:val="333333"/>
          <w:sz w:val="18"/>
          <w:szCs w:val="18"/>
        </w:rPr>
        <w:br/>
      </w:r>
      <w:r w:rsidR="000F191E" w:rsidRPr="002214C6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  <w:sdt>
        <w:sdtPr>
          <w:rPr>
            <w:rStyle w:val="A5"/>
            <w:rFonts w:ascii="MS Gothic" w:eastAsia="MS Gothic" w:hAnsi="MS Gothic" w:cstheme="minorBidi"/>
            <w:color w:val="333333"/>
          </w:rPr>
          <w:id w:val="7038341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225327" w:rsidRPr="00140834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0F191E" w:rsidRPr="00140834">
        <w:rPr>
          <w:rStyle w:val="A5"/>
          <w:rFonts w:ascii="Arial" w:hAnsi="Arial" w:cstheme="minorBidi"/>
          <w:color w:val="333333"/>
          <w:sz w:val="18"/>
          <w:szCs w:val="18"/>
        </w:rPr>
        <w:t xml:space="preserve">  Yes</w:t>
      </w:r>
      <w:r w:rsidR="001A6834" w:rsidRPr="00403B4C">
        <w:rPr>
          <w:rStyle w:val="A5"/>
          <w:rFonts w:ascii="Arial" w:hAnsi="Arial" w:cstheme="minorBidi"/>
          <w:b w:val="0"/>
          <w:bCs/>
          <w:color w:val="333333"/>
          <w:sz w:val="18"/>
          <w:szCs w:val="18"/>
        </w:rPr>
        <w:t xml:space="preserve"> (please </w:t>
      </w:r>
      <w:r w:rsidR="00DB1F58" w:rsidRPr="00403B4C">
        <w:rPr>
          <w:rStyle w:val="A5"/>
          <w:rFonts w:ascii="Arial" w:hAnsi="Arial" w:cstheme="minorBidi"/>
          <w:b w:val="0"/>
          <w:bCs/>
          <w:color w:val="333333"/>
          <w:sz w:val="18"/>
          <w:szCs w:val="18"/>
        </w:rPr>
        <w:t xml:space="preserve">go to </w:t>
      </w:r>
      <w:hyperlink w:anchor="D" w:history="1">
        <w:r w:rsidR="00DB1F58" w:rsidRPr="00140834">
          <w:rPr>
            <w:rStyle w:val="Hyperlink"/>
            <w:rFonts w:cstheme="minorBidi"/>
            <w:sz w:val="18"/>
            <w:szCs w:val="18"/>
          </w:rPr>
          <w:t>Section D</w:t>
        </w:r>
      </w:hyperlink>
      <w:r w:rsidR="00DB1F58" w:rsidRPr="00403B4C">
        <w:rPr>
          <w:rStyle w:val="A5"/>
          <w:rFonts w:ascii="Arial" w:hAnsi="Arial" w:cstheme="minorBidi"/>
          <w:b w:val="0"/>
          <w:bCs/>
          <w:color w:val="333333"/>
          <w:sz w:val="18"/>
          <w:szCs w:val="18"/>
        </w:rPr>
        <w:t>)</w:t>
      </w:r>
      <w:r w:rsidR="000F191E" w:rsidRPr="00403B4C">
        <w:rPr>
          <w:rStyle w:val="A5"/>
          <w:rFonts w:ascii="Arial" w:hAnsi="Arial" w:cstheme="minorBidi"/>
          <w:b w:val="0"/>
          <w:bCs/>
          <w:color w:val="333333"/>
          <w:sz w:val="18"/>
          <w:szCs w:val="18"/>
        </w:rPr>
        <w:t xml:space="preserve">  </w:t>
      </w:r>
      <w:r w:rsidR="00446A2A">
        <w:rPr>
          <w:rStyle w:val="A5"/>
          <w:rFonts w:ascii="Arial" w:hAnsi="Arial" w:cstheme="minorBidi"/>
          <w:b w:val="0"/>
          <w:bCs/>
          <w:color w:val="333333"/>
          <w:sz w:val="18"/>
          <w:szCs w:val="18"/>
        </w:rPr>
        <w:tab/>
      </w:r>
      <w:r w:rsidR="00446A2A">
        <w:rPr>
          <w:rStyle w:val="A5"/>
          <w:rFonts w:ascii="Arial" w:hAnsi="Arial" w:cstheme="minorBidi"/>
          <w:b w:val="0"/>
          <w:bCs/>
          <w:color w:val="333333"/>
          <w:sz w:val="18"/>
          <w:szCs w:val="18"/>
        </w:rPr>
        <w:tab/>
      </w:r>
      <w:r w:rsidR="000F191E" w:rsidRPr="00403B4C">
        <w:rPr>
          <w:rStyle w:val="A5"/>
          <w:rFonts w:ascii="Arial" w:hAnsi="Arial" w:cstheme="minorBidi"/>
          <w:b w:val="0"/>
          <w:bCs/>
          <w:color w:val="333333"/>
          <w:sz w:val="18"/>
          <w:szCs w:val="18"/>
        </w:rPr>
        <w:t xml:space="preserve"> </w:t>
      </w:r>
      <w:sdt>
        <w:sdtPr>
          <w:rPr>
            <w:rStyle w:val="A5"/>
            <w:rFonts w:ascii="MS Gothic" w:eastAsia="MS Gothic" w:hAnsi="MS Gothic" w:cstheme="minorBidi"/>
            <w:color w:val="333333"/>
          </w:rPr>
          <w:id w:val="12996508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0F191E" w:rsidRPr="00140834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0F191E" w:rsidRPr="00140834">
        <w:rPr>
          <w:rStyle w:val="A5"/>
          <w:rFonts w:ascii="Arial" w:hAnsi="Arial" w:cstheme="minorBidi"/>
          <w:color w:val="333333"/>
          <w:sz w:val="18"/>
          <w:szCs w:val="18"/>
        </w:rPr>
        <w:t xml:space="preserve">  No</w:t>
      </w:r>
      <w:r w:rsidR="00F345DF" w:rsidRPr="00403B4C">
        <w:rPr>
          <w:b w:val="0"/>
          <w:bCs/>
        </w:rPr>
        <w:t xml:space="preserve"> </w:t>
      </w:r>
      <w:r w:rsidR="00F345DF" w:rsidRPr="00403B4C">
        <w:rPr>
          <w:rStyle w:val="A5"/>
          <w:rFonts w:ascii="Arial" w:hAnsi="Arial" w:cstheme="minorBidi"/>
          <w:b w:val="0"/>
          <w:bCs/>
          <w:color w:val="333333"/>
          <w:sz w:val="18"/>
          <w:szCs w:val="18"/>
        </w:rPr>
        <w:t xml:space="preserve">(please go to </w:t>
      </w:r>
      <w:hyperlink w:anchor="C" w:history="1">
        <w:r w:rsidR="00F345DF" w:rsidRPr="00140834">
          <w:rPr>
            <w:rStyle w:val="Hyperlink"/>
            <w:rFonts w:cstheme="minorBidi"/>
            <w:sz w:val="18"/>
            <w:szCs w:val="18"/>
          </w:rPr>
          <w:t>Section C</w:t>
        </w:r>
      </w:hyperlink>
      <w:r w:rsidR="00F345DF" w:rsidRPr="00403B4C">
        <w:rPr>
          <w:rStyle w:val="A5"/>
          <w:rFonts w:ascii="Arial" w:hAnsi="Arial" w:cstheme="minorBidi"/>
          <w:b w:val="0"/>
          <w:bCs/>
          <w:color w:val="333333"/>
          <w:sz w:val="18"/>
          <w:szCs w:val="18"/>
        </w:rPr>
        <w:t>)</w:t>
      </w:r>
      <w:r w:rsidR="00F345DF" w:rsidRPr="002214C6">
        <w:rPr>
          <w:rStyle w:val="A5"/>
          <w:rFonts w:ascii="Arial" w:hAnsi="Arial" w:cstheme="minorBidi"/>
          <w:color w:val="333333"/>
          <w:sz w:val="18"/>
          <w:szCs w:val="18"/>
        </w:rPr>
        <w:t xml:space="preserve">  </w:t>
      </w:r>
      <w:r w:rsidR="000F191E" w:rsidRPr="00403B4C">
        <w:rPr>
          <w:rStyle w:val="A5"/>
          <w:rFonts w:ascii="Arial" w:hAnsi="Arial" w:cstheme="minorBidi"/>
          <w:b w:val="0"/>
          <w:bCs/>
          <w:color w:val="333333"/>
          <w:sz w:val="18"/>
          <w:szCs w:val="18"/>
        </w:rPr>
        <w:t xml:space="preserve">    </w:t>
      </w:r>
    </w:p>
    <w:p w14:paraId="7C92F3D2" w14:textId="3D089FA4" w:rsidR="00541516" w:rsidRPr="00140834" w:rsidRDefault="00541516">
      <w:pPr>
        <w:spacing w:after="0" w:line="240" w:lineRule="auto"/>
        <w:rPr>
          <w:rFonts w:eastAsiaTheme="majorEastAsia" w:cstheme="majorBidi"/>
          <w:b/>
          <w:i/>
          <w:color w:val="542E8E"/>
          <w:sz w:val="24"/>
          <w:szCs w:val="24"/>
        </w:rPr>
      </w:pPr>
      <w:r w:rsidRPr="00140834">
        <w:rPr>
          <w:i/>
          <w:iCs/>
        </w:rPr>
        <w:br w:type="page"/>
      </w:r>
    </w:p>
    <w:p w14:paraId="6AF10EA2" w14:textId="4E325926" w:rsidR="00E01239" w:rsidRDefault="00E01239" w:rsidP="00B55942">
      <w:pPr>
        <w:pStyle w:val="Heading2"/>
        <w:numPr>
          <w:ilvl w:val="0"/>
          <w:numId w:val="0"/>
        </w:numPr>
        <w:spacing w:before="0"/>
      </w:pPr>
      <w:bookmarkStart w:id="3" w:name="C"/>
      <w:r>
        <w:lastRenderedPageBreak/>
        <w:t xml:space="preserve">Section </w:t>
      </w:r>
      <w:r w:rsidR="003C5463">
        <w:t>C</w:t>
      </w:r>
      <w:r>
        <w:t xml:space="preserve">: </w:t>
      </w:r>
      <w:r w:rsidR="001F5E36">
        <w:t>Supervision</w:t>
      </w:r>
    </w:p>
    <w:bookmarkEnd w:id="3"/>
    <w:p w14:paraId="4BF24C5B" w14:textId="5A9B6B48" w:rsidR="00390465" w:rsidRPr="00F345DF" w:rsidRDefault="00390465" w:rsidP="00F345DF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>I will be</w:t>
      </w:r>
      <w:r w:rsidR="007B717D" w:rsidRPr="00F345DF">
        <w:rPr>
          <w:rStyle w:val="A5"/>
          <w:rFonts w:ascii="Arial" w:hAnsi="Arial" w:cstheme="minorBidi"/>
          <w:color w:val="333333"/>
          <w:sz w:val="18"/>
          <w:szCs w:val="18"/>
        </w:rPr>
        <w:t xml:space="preserve"> accompanied by </w:t>
      </w:r>
      <w:r w:rsidR="0064140B" w:rsidRPr="00F345DF">
        <w:rPr>
          <w:rStyle w:val="A5"/>
          <w:rFonts w:ascii="Arial" w:hAnsi="Arial" w:cstheme="minorBidi"/>
          <w:color w:val="333333"/>
          <w:sz w:val="18"/>
          <w:szCs w:val="18"/>
        </w:rPr>
        <w:t>a p</w:t>
      </w:r>
      <w:r w:rsidR="007B717D" w:rsidRPr="00F345DF">
        <w:rPr>
          <w:rStyle w:val="A5"/>
          <w:rFonts w:ascii="Arial" w:hAnsi="Arial" w:cstheme="minorBidi"/>
          <w:color w:val="333333"/>
          <w:sz w:val="18"/>
          <w:szCs w:val="18"/>
        </w:rPr>
        <w:t>arent</w:t>
      </w: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>/</w:t>
      </w:r>
      <w:r w:rsidR="00AA5DC4" w:rsidRPr="00F345DF">
        <w:rPr>
          <w:rStyle w:val="A5"/>
          <w:rFonts w:ascii="Arial" w:hAnsi="Arial" w:cstheme="minorBidi"/>
          <w:color w:val="333333"/>
          <w:sz w:val="18"/>
          <w:szCs w:val="18"/>
        </w:rPr>
        <w:t>relative</w:t>
      </w: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>/another adult</w:t>
      </w:r>
      <w:r w:rsidR="007B717D" w:rsidRPr="00F345DF">
        <w:rPr>
          <w:rStyle w:val="A5"/>
          <w:rFonts w:ascii="Arial" w:hAnsi="Arial" w:cstheme="minorBidi"/>
          <w:color w:val="333333"/>
          <w:sz w:val="18"/>
          <w:szCs w:val="18"/>
        </w:rPr>
        <w:t xml:space="preserve"> when travelling   </w:t>
      </w:r>
      <w:sdt>
        <w:sdtPr>
          <w:rPr>
            <w:rStyle w:val="A5"/>
            <w:rFonts w:ascii="Arial" w:hAnsi="Arial" w:cstheme="minorBidi"/>
            <w:color w:val="333333"/>
          </w:rPr>
          <w:id w:val="8516904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F345DF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F345DF">
        <w:rPr>
          <w:rStyle w:val="A5"/>
          <w:rFonts w:ascii="Arial" w:hAnsi="Arial" w:cstheme="minorBidi"/>
          <w:color w:val="333333"/>
          <w:sz w:val="18"/>
          <w:szCs w:val="18"/>
        </w:rPr>
        <w:t xml:space="preserve">  </w:t>
      </w:r>
      <w:r w:rsidR="007B717D" w:rsidRPr="00F345DF">
        <w:rPr>
          <w:rStyle w:val="A5"/>
          <w:rFonts w:ascii="Arial" w:hAnsi="Arial" w:cstheme="minorBidi"/>
          <w:color w:val="333333"/>
          <w:sz w:val="18"/>
          <w:szCs w:val="18"/>
        </w:rPr>
        <w:t xml:space="preserve">Yes   </w:t>
      </w:r>
      <w:sdt>
        <w:sdtPr>
          <w:rPr>
            <w:rStyle w:val="A5"/>
            <w:rFonts w:ascii="Arial" w:hAnsi="Arial" w:cstheme="minorBidi"/>
            <w:color w:val="333333"/>
          </w:rPr>
          <w:id w:val="-1540810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F345DF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F345DF">
        <w:rPr>
          <w:rStyle w:val="A5"/>
          <w:rFonts w:ascii="Arial" w:hAnsi="Arial" w:cstheme="minorBidi"/>
          <w:color w:val="333333"/>
          <w:sz w:val="18"/>
          <w:szCs w:val="18"/>
        </w:rPr>
        <w:t xml:space="preserve">  </w:t>
      </w:r>
      <w:r w:rsidR="007B717D" w:rsidRPr="00F345DF">
        <w:rPr>
          <w:rStyle w:val="A5"/>
          <w:rFonts w:ascii="Arial" w:hAnsi="Arial" w:cstheme="minorBidi"/>
          <w:color w:val="333333"/>
          <w:sz w:val="18"/>
          <w:szCs w:val="18"/>
        </w:rPr>
        <w:t xml:space="preserve">No </w:t>
      </w:r>
    </w:p>
    <w:p w14:paraId="479153B3" w14:textId="510EFEA2" w:rsidR="002C1DC5" w:rsidRPr="00F345DF" w:rsidRDefault="00390465" w:rsidP="00F345DF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>P</w:t>
      </w:r>
      <w:r w:rsidR="00AA5DC4" w:rsidRPr="00F345DF">
        <w:rPr>
          <w:rStyle w:val="A5"/>
          <w:rFonts w:ascii="Arial" w:hAnsi="Arial" w:cstheme="minorBidi"/>
          <w:color w:val="333333"/>
          <w:sz w:val="18"/>
          <w:szCs w:val="18"/>
        </w:rPr>
        <w:t>lease provide details below</w:t>
      </w: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>:</w:t>
      </w:r>
    </w:p>
    <w:p w14:paraId="2EE834A4" w14:textId="28558CB1" w:rsidR="0005653D" w:rsidRPr="00F345DF" w:rsidRDefault="0005653D" w:rsidP="00F345DF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F345D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DD565F2" wp14:editId="24965DDD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3001645" cy="262890"/>
                <wp:effectExtent l="0" t="0" r="27305" b="2286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A6602" w14:textId="77777777" w:rsidR="00E57ACC" w:rsidRPr="00091595" w:rsidRDefault="00E57ACC" w:rsidP="00635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565F2" id="Text Box 59" o:spid="_x0000_s1043" type="#_x0000_t202" style="position:absolute;left:0;text-align:left;margin-left:0;margin-top:15.6pt;width:236.35pt;height:20.7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" strokecolor="gray [1629]" strokeweight=".5pt">
                <v:textbox>
                  <w:txbxContent>
                    <w:p w14:paraId="283A6602" w14:textId="77777777" w:rsidR="00E57ACC" w:rsidRPr="00091595" w:rsidRDefault="00E57ACC" w:rsidP="006352B8"/>
                  </w:txbxContent>
                </v:textbox>
                <w10:wrap anchorx="margin"/>
              </v:shape>
            </w:pict>
          </mc:Fallback>
        </mc:AlternateContent>
      </w:r>
      <w:r w:rsidRPr="00F345D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3156B70" wp14:editId="379BB5E3">
                <wp:simplePos x="0" y="0"/>
                <wp:positionH relativeFrom="margin">
                  <wp:posOffset>3192780</wp:posOffset>
                </wp:positionH>
                <wp:positionV relativeFrom="paragraph">
                  <wp:posOffset>197155</wp:posOffset>
                </wp:positionV>
                <wp:extent cx="3361055" cy="262890"/>
                <wp:effectExtent l="0" t="0" r="10795" b="2286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CE3ED" w14:textId="77777777" w:rsidR="00E57ACC" w:rsidRPr="00091595" w:rsidRDefault="00E57ACC" w:rsidP="00635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56B70" id="Text Box 60" o:spid="_x0000_s1044" type="#_x0000_t202" style="position:absolute;left:0;text-align:left;margin-left:251.4pt;margin-top:15.5pt;width:264.65pt;height:20.7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" strokecolor="gray [1629]" strokeweight=".5pt">
                <v:textbox>
                  <w:txbxContent>
                    <w:p w14:paraId="613CE3ED" w14:textId="77777777" w:rsidR="00E57ACC" w:rsidRPr="00091595" w:rsidRDefault="00E57ACC" w:rsidP="006352B8"/>
                  </w:txbxContent>
                </v:textbox>
                <w10:wrap anchorx="margin"/>
              </v:shape>
            </w:pict>
          </mc:Fallback>
        </mc:AlternateContent>
      </w: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>Adult 1 Name</w:t>
      </w: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ab/>
        <w:t>Adult 1 Telephone number</w:t>
      </w:r>
    </w:p>
    <w:p w14:paraId="6F00F4D4" w14:textId="2203E8DA" w:rsidR="006352B8" w:rsidRPr="00F345DF" w:rsidRDefault="006352B8" w:rsidP="00F345DF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</w:p>
    <w:p w14:paraId="056F32A2" w14:textId="41604657" w:rsidR="006352B8" w:rsidRPr="00F345DF" w:rsidRDefault="0005653D" w:rsidP="00F345DF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F345D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7BC157F" wp14:editId="6B9D8DB2">
                <wp:simplePos x="0" y="0"/>
                <wp:positionH relativeFrom="margin">
                  <wp:posOffset>0</wp:posOffset>
                </wp:positionH>
                <wp:positionV relativeFrom="paragraph">
                  <wp:posOffset>202895</wp:posOffset>
                </wp:positionV>
                <wp:extent cx="3001645" cy="262890"/>
                <wp:effectExtent l="0" t="0" r="27305" b="2286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9BDA0" w14:textId="77777777" w:rsidR="007E36FF" w:rsidRPr="00402DF6" w:rsidRDefault="007E36FF" w:rsidP="007E36FF">
                            <w:pPr>
                              <w:rPr>
                                <w:b/>
                                <w:bCs/>
                                <w:color w:val="9D9D9D" w:themeColor="background2" w:themeShade="BF"/>
                              </w:rPr>
                            </w:pPr>
                            <w:r w:rsidRPr="00402DF6">
                              <w:rPr>
                                <w:b/>
                                <w:bCs/>
                                <w:color w:val="9D9D9D" w:themeColor="background2" w:themeShade="BF"/>
                              </w:rPr>
                              <w:t xml:space="preserve">(e.g. parent, </w:t>
                            </w:r>
                            <w:r>
                              <w:rPr>
                                <w:b/>
                                <w:bCs/>
                                <w:color w:val="9D9D9D" w:themeColor="background2" w:themeShade="BF"/>
                              </w:rPr>
                              <w:t>uncle, grandparent, etc</w:t>
                            </w:r>
                            <w:r w:rsidRPr="00402DF6">
                              <w:rPr>
                                <w:b/>
                                <w:bCs/>
                                <w:color w:val="9D9D9D" w:themeColor="background2" w:themeShade="BF"/>
                              </w:rPr>
                              <w:t>)</w:t>
                            </w:r>
                          </w:p>
                          <w:p w14:paraId="6C95C521" w14:textId="77777777" w:rsidR="00E57ACC" w:rsidRPr="00402DF6" w:rsidRDefault="00E57ACC" w:rsidP="00923CC7">
                            <w:pPr>
                              <w:rPr>
                                <w:color w:val="9D9D9D" w:themeColor="background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157F" id="Text Box 62" o:spid="_x0000_s1045" type="#_x0000_t202" style="position:absolute;left:0;text-align:left;margin-left:0;margin-top:16pt;width:236.35pt;height:20.7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" strokecolor="gray [1629]" strokeweight=".5pt">
                <v:textbox>
                  <w:txbxContent>
                    <w:p w14:paraId="1569BDA0" w14:textId="77777777" w:rsidR="007E36FF" w:rsidRPr="00402DF6" w:rsidRDefault="007E36FF" w:rsidP="007E36FF">
                      <w:pPr>
                        <w:rPr>
                          <w:b/>
                          <w:bCs/>
                          <w:color w:val="9D9D9D" w:themeColor="background2" w:themeShade="BF"/>
                        </w:rPr>
                      </w:pPr>
                      <w:r w:rsidRPr="00402DF6">
                        <w:rPr>
                          <w:b/>
                          <w:bCs/>
                          <w:color w:val="9D9D9D" w:themeColor="background2" w:themeShade="BF"/>
                        </w:rPr>
                        <w:t xml:space="preserve">(e.g. parent, </w:t>
                      </w:r>
                      <w:r>
                        <w:rPr>
                          <w:b/>
                          <w:bCs/>
                          <w:color w:val="9D9D9D" w:themeColor="background2" w:themeShade="BF"/>
                        </w:rPr>
                        <w:t>uncle, grandparent, etc</w:t>
                      </w:r>
                      <w:r w:rsidRPr="00402DF6">
                        <w:rPr>
                          <w:b/>
                          <w:bCs/>
                          <w:color w:val="9D9D9D" w:themeColor="background2" w:themeShade="BF"/>
                        </w:rPr>
                        <w:t>)</w:t>
                      </w:r>
                    </w:p>
                    <w:p w14:paraId="6C95C521" w14:textId="77777777" w:rsidR="00E57ACC" w:rsidRPr="00402DF6" w:rsidRDefault="00E57ACC" w:rsidP="00923CC7">
                      <w:pPr>
                        <w:rPr>
                          <w:color w:val="9D9D9D" w:themeColor="background2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>Adult 1 Relationship</w:t>
      </w: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ab/>
      </w:r>
    </w:p>
    <w:p w14:paraId="43C2B817" w14:textId="53F09E1E" w:rsidR="00285152" w:rsidRPr="00F345DF" w:rsidRDefault="00285152" w:rsidP="00F345DF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</w:p>
    <w:p w14:paraId="1B2D2AE1" w14:textId="41700158" w:rsidR="00285152" w:rsidRPr="00F345DF" w:rsidRDefault="00285152" w:rsidP="00F345DF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</w:p>
    <w:p w14:paraId="17A2E322" w14:textId="57EEE43B" w:rsidR="000D7CE0" w:rsidRPr="00F345DF" w:rsidRDefault="00CE1740" w:rsidP="00F345DF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F345D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1CBE0DB" wp14:editId="59C202E2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3001645" cy="262890"/>
                <wp:effectExtent l="0" t="0" r="27305" b="2286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6AFDD" w14:textId="77777777" w:rsidR="00E57ACC" w:rsidRPr="00091595" w:rsidRDefault="00E57ACC" w:rsidP="000D7C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BE0DB" id="Text Box 63" o:spid="_x0000_s1046" type="#_x0000_t202" style="position:absolute;left:0;text-align:left;margin-left:0;margin-top:16.8pt;width:236.35pt;height:20.7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" strokecolor="gray [1629]" strokeweight=".5pt">
                <v:textbox>
                  <w:txbxContent>
                    <w:p w14:paraId="6B06AFDD" w14:textId="77777777" w:rsidR="00E57ACC" w:rsidRPr="00091595" w:rsidRDefault="00E57ACC" w:rsidP="000D7CE0"/>
                  </w:txbxContent>
                </v:textbox>
                <w10:wrap anchorx="margin"/>
              </v:shape>
            </w:pict>
          </mc:Fallback>
        </mc:AlternateContent>
      </w:r>
      <w:r w:rsidRPr="00F345D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07F4E9B" wp14:editId="02F58859">
                <wp:simplePos x="0" y="0"/>
                <wp:positionH relativeFrom="margin">
                  <wp:posOffset>3192780</wp:posOffset>
                </wp:positionH>
                <wp:positionV relativeFrom="paragraph">
                  <wp:posOffset>212090</wp:posOffset>
                </wp:positionV>
                <wp:extent cx="3361055" cy="262890"/>
                <wp:effectExtent l="0" t="0" r="10795" b="22860"/>
                <wp:wrapNone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88B6E" w14:textId="77777777" w:rsidR="00E57ACC" w:rsidRPr="00091595" w:rsidRDefault="00E57ACC" w:rsidP="000D7C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F4E9B" id="Text Box 256" o:spid="_x0000_s1047" type="#_x0000_t202" style="position:absolute;left:0;text-align:left;margin-left:251.4pt;margin-top:16.7pt;width:264.65pt;height:20.7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" strokecolor="gray [1629]" strokeweight=".5pt">
                <v:textbox>
                  <w:txbxContent>
                    <w:p w14:paraId="5A488B6E" w14:textId="77777777" w:rsidR="00E57ACC" w:rsidRPr="00091595" w:rsidRDefault="00E57ACC" w:rsidP="000D7CE0"/>
                  </w:txbxContent>
                </v:textbox>
                <w10:wrap anchorx="margin"/>
              </v:shape>
            </w:pict>
          </mc:Fallback>
        </mc:AlternateContent>
      </w:r>
      <w:r w:rsidR="000D7CE0" w:rsidRPr="00F345DF">
        <w:rPr>
          <w:rStyle w:val="A5"/>
          <w:rFonts w:ascii="Arial" w:hAnsi="Arial" w:cstheme="minorBidi"/>
          <w:color w:val="333333"/>
          <w:sz w:val="18"/>
          <w:szCs w:val="18"/>
        </w:rPr>
        <w:t>Adult 2 Name</w:t>
      </w:r>
      <w:r w:rsidR="00AA5DC4" w:rsidRPr="00F345DF">
        <w:rPr>
          <w:rStyle w:val="A5"/>
          <w:rFonts w:ascii="Arial" w:hAnsi="Arial" w:cstheme="minorBidi"/>
          <w:color w:val="333333"/>
          <w:sz w:val="18"/>
          <w:szCs w:val="18"/>
        </w:rPr>
        <w:t xml:space="preserve"> (if applicable)</w:t>
      </w:r>
      <w:r w:rsidR="000D7CE0" w:rsidRPr="00F345D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0D7CE0" w:rsidRPr="00F345D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0D7CE0" w:rsidRPr="00F345D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0D7CE0" w:rsidRPr="00F345DF">
        <w:rPr>
          <w:rStyle w:val="A5"/>
          <w:rFonts w:ascii="Arial" w:hAnsi="Arial" w:cstheme="minorBidi"/>
          <w:color w:val="333333"/>
          <w:sz w:val="18"/>
          <w:szCs w:val="18"/>
        </w:rPr>
        <w:tab/>
        <w:t>Adult 2 Telephone number</w:t>
      </w:r>
    </w:p>
    <w:p w14:paraId="26B96E83" w14:textId="77777777" w:rsidR="00CE1740" w:rsidRPr="00F345DF" w:rsidRDefault="00CE1740" w:rsidP="00F345DF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</w:p>
    <w:p w14:paraId="438841F2" w14:textId="7214E59B" w:rsidR="000D7CE0" w:rsidRPr="00F345DF" w:rsidRDefault="000D7CE0" w:rsidP="00F345DF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F345D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B19E463" wp14:editId="207C758E">
                <wp:simplePos x="0" y="0"/>
                <wp:positionH relativeFrom="margin">
                  <wp:posOffset>0</wp:posOffset>
                </wp:positionH>
                <wp:positionV relativeFrom="paragraph">
                  <wp:posOffset>202895</wp:posOffset>
                </wp:positionV>
                <wp:extent cx="3001645" cy="262890"/>
                <wp:effectExtent l="0" t="0" r="27305" b="22860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C4E30" w14:textId="20395A9F" w:rsidR="00E57ACC" w:rsidRPr="00402DF6" w:rsidRDefault="00E57ACC" w:rsidP="000D7CE0">
                            <w:pPr>
                              <w:rPr>
                                <w:b/>
                                <w:bCs/>
                                <w:color w:val="9D9D9D" w:themeColor="background2" w:themeShade="BF"/>
                              </w:rPr>
                            </w:pPr>
                            <w:r w:rsidRPr="00402DF6">
                              <w:rPr>
                                <w:b/>
                                <w:bCs/>
                                <w:color w:val="9D9D9D" w:themeColor="background2" w:themeShade="BF"/>
                              </w:rPr>
                              <w:t xml:space="preserve">(e.g. parent, </w:t>
                            </w:r>
                            <w:r w:rsidR="00AA5DC4">
                              <w:rPr>
                                <w:b/>
                                <w:bCs/>
                                <w:color w:val="9D9D9D" w:themeColor="background2" w:themeShade="BF"/>
                              </w:rPr>
                              <w:t>uncle, grandparent</w:t>
                            </w:r>
                            <w:r w:rsidR="007E36FF">
                              <w:rPr>
                                <w:b/>
                                <w:bCs/>
                                <w:color w:val="9D9D9D" w:themeColor="background2" w:themeShade="BF"/>
                              </w:rPr>
                              <w:t>,</w:t>
                            </w:r>
                            <w:r w:rsidR="00AA5DC4">
                              <w:rPr>
                                <w:b/>
                                <w:bCs/>
                                <w:color w:val="9D9D9D" w:themeColor="background2" w:themeShade="BF"/>
                              </w:rPr>
                              <w:t xml:space="preserve"> etc</w:t>
                            </w:r>
                            <w:r w:rsidRPr="00402DF6">
                              <w:rPr>
                                <w:b/>
                                <w:bCs/>
                                <w:color w:val="9D9D9D" w:themeColor="background2" w:themeShade="BF"/>
                              </w:rPr>
                              <w:t>)</w:t>
                            </w:r>
                          </w:p>
                          <w:p w14:paraId="3C4055F7" w14:textId="77777777" w:rsidR="00E57ACC" w:rsidRPr="00402DF6" w:rsidRDefault="00E57ACC" w:rsidP="000D7CE0">
                            <w:pPr>
                              <w:rPr>
                                <w:color w:val="9D9D9D" w:themeColor="background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9E463" id="Text Box 258" o:spid="_x0000_s1048" type="#_x0000_t202" style="position:absolute;left:0;text-align:left;margin-left:0;margin-top:16pt;width:236.35pt;height:20.7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" strokecolor="gray [1629]" strokeweight=".5pt">
                <v:textbox>
                  <w:txbxContent>
                    <w:p w14:paraId="1BAC4E30" w14:textId="20395A9F" w:rsidR="00E57ACC" w:rsidRPr="00402DF6" w:rsidRDefault="00E57ACC" w:rsidP="000D7CE0">
                      <w:pPr>
                        <w:rPr>
                          <w:b/>
                          <w:bCs/>
                          <w:color w:val="9D9D9D" w:themeColor="background2" w:themeShade="BF"/>
                        </w:rPr>
                      </w:pPr>
                      <w:r w:rsidRPr="00402DF6">
                        <w:rPr>
                          <w:b/>
                          <w:bCs/>
                          <w:color w:val="9D9D9D" w:themeColor="background2" w:themeShade="BF"/>
                        </w:rPr>
                        <w:t xml:space="preserve">(e.g. parent, </w:t>
                      </w:r>
                      <w:r w:rsidR="00AA5DC4">
                        <w:rPr>
                          <w:b/>
                          <w:bCs/>
                          <w:color w:val="9D9D9D" w:themeColor="background2" w:themeShade="BF"/>
                        </w:rPr>
                        <w:t>uncle, grandparent</w:t>
                      </w:r>
                      <w:r w:rsidR="007E36FF">
                        <w:rPr>
                          <w:b/>
                          <w:bCs/>
                          <w:color w:val="9D9D9D" w:themeColor="background2" w:themeShade="BF"/>
                        </w:rPr>
                        <w:t>,</w:t>
                      </w:r>
                      <w:r w:rsidR="00AA5DC4">
                        <w:rPr>
                          <w:b/>
                          <w:bCs/>
                          <w:color w:val="9D9D9D" w:themeColor="background2" w:themeShade="BF"/>
                        </w:rPr>
                        <w:t xml:space="preserve"> etc</w:t>
                      </w:r>
                      <w:r w:rsidRPr="00402DF6">
                        <w:rPr>
                          <w:b/>
                          <w:bCs/>
                          <w:color w:val="9D9D9D" w:themeColor="background2" w:themeShade="BF"/>
                        </w:rPr>
                        <w:t>)</w:t>
                      </w:r>
                    </w:p>
                    <w:p w14:paraId="3C4055F7" w14:textId="77777777" w:rsidR="00E57ACC" w:rsidRPr="00402DF6" w:rsidRDefault="00E57ACC" w:rsidP="000D7CE0">
                      <w:pPr>
                        <w:rPr>
                          <w:color w:val="9D9D9D" w:themeColor="background2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>Adult 2 Relationship</w:t>
      </w: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ab/>
      </w:r>
    </w:p>
    <w:p w14:paraId="5D56B0DC" w14:textId="2B5ECBB7" w:rsidR="000D7CE0" w:rsidRDefault="000D7CE0" w:rsidP="000D7CE0">
      <w:pPr>
        <w:pStyle w:val="BodyText"/>
        <w:rPr>
          <w:rStyle w:val="A5"/>
          <w:rFonts w:ascii="Arial" w:hAnsi="Arial" w:cstheme="minorBidi"/>
          <w:b/>
          <w:bCs/>
          <w:i/>
          <w:iCs/>
          <w:color w:val="333333"/>
          <w:sz w:val="18"/>
          <w:szCs w:val="18"/>
        </w:rPr>
      </w:pPr>
    </w:p>
    <w:p w14:paraId="6080EDB6" w14:textId="3463CB1D" w:rsidR="002D1074" w:rsidRDefault="002D1074" w:rsidP="00140834">
      <w:pPr>
        <w:pStyle w:val="Heading2"/>
        <w:numPr>
          <w:ilvl w:val="0"/>
          <w:numId w:val="0"/>
        </w:numPr>
        <w:spacing w:before="360"/>
      </w:pPr>
      <w:bookmarkStart w:id="4" w:name="D"/>
      <w:r>
        <w:t>Section D: Transport</w:t>
      </w:r>
      <w:r w:rsidR="00B478D2">
        <w:t xml:space="preserve"> and accommodation</w:t>
      </w:r>
    </w:p>
    <w:bookmarkEnd w:id="4"/>
    <w:p w14:paraId="4D2C5009" w14:textId="136D8880" w:rsidR="002D1074" w:rsidRPr="00F345DF" w:rsidRDefault="00B861C2" w:rsidP="00F345DF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t>Will you be travelling to or from an airport alone</w:t>
      </w:r>
      <w:r w:rsidR="00FF0CC8">
        <w:rPr>
          <w:rStyle w:val="A5"/>
          <w:rFonts w:ascii="Arial" w:hAnsi="Arial" w:cstheme="minorBidi"/>
          <w:color w:val="333333"/>
          <w:sz w:val="18"/>
          <w:szCs w:val="18"/>
        </w:rPr>
        <w:t>?</w:t>
      </w:r>
      <w:r w:rsidR="002D1074" w:rsidRPr="00F345DF">
        <w:rPr>
          <w:rStyle w:val="A5"/>
          <w:rFonts w:ascii="Arial" w:hAnsi="Arial" w:cstheme="minorBidi"/>
          <w:color w:val="333333"/>
          <w:sz w:val="18"/>
          <w:szCs w:val="18"/>
        </w:rPr>
        <w:t xml:space="preserve">   </w:t>
      </w:r>
      <w:sdt>
        <w:sdtPr>
          <w:rPr>
            <w:rStyle w:val="A5"/>
            <w:rFonts w:ascii="Arial" w:hAnsi="Arial" w:cstheme="minorBidi"/>
            <w:color w:val="333333"/>
          </w:rPr>
          <w:id w:val="-20298643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F345DF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F345DF">
        <w:rPr>
          <w:rStyle w:val="A5"/>
          <w:rFonts w:ascii="Arial" w:hAnsi="Arial" w:cstheme="minorBidi"/>
          <w:color w:val="333333"/>
          <w:sz w:val="18"/>
          <w:szCs w:val="18"/>
        </w:rPr>
        <w:t xml:space="preserve">  </w:t>
      </w:r>
      <w:r w:rsidR="002D1074" w:rsidRPr="00F345DF">
        <w:rPr>
          <w:rStyle w:val="A5"/>
          <w:rFonts w:ascii="Arial" w:hAnsi="Arial" w:cstheme="minorBidi"/>
          <w:color w:val="333333"/>
          <w:sz w:val="18"/>
          <w:szCs w:val="18"/>
        </w:rPr>
        <w:t xml:space="preserve">Yes   </w:t>
      </w:r>
      <w:sdt>
        <w:sdtPr>
          <w:rPr>
            <w:rStyle w:val="A5"/>
            <w:rFonts w:ascii="Arial" w:hAnsi="Arial" w:cstheme="minorBidi"/>
            <w:color w:val="333333"/>
          </w:rPr>
          <w:id w:val="-13265175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F345DF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F345DF">
        <w:rPr>
          <w:rStyle w:val="A5"/>
          <w:rFonts w:ascii="Arial" w:hAnsi="Arial" w:cstheme="minorBidi"/>
          <w:color w:val="333333"/>
          <w:sz w:val="18"/>
          <w:szCs w:val="18"/>
        </w:rPr>
        <w:t xml:space="preserve">  </w:t>
      </w:r>
      <w:r w:rsidR="002D1074" w:rsidRPr="00F345DF">
        <w:rPr>
          <w:rStyle w:val="A5"/>
          <w:rFonts w:ascii="Arial" w:hAnsi="Arial" w:cstheme="minorBidi"/>
          <w:color w:val="333333"/>
          <w:sz w:val="18"/>
          <w:szCs w:val="18"/>
        </w:rPr>
        <w:t xml:space="preserve">No </w:t>
      </w:r>
    </w:p>
    <w:p w14:paraId="715F52B2" w14:textId="220514D4" w:rsidR="00EA3BFF" w:rsidRPr="00F345DF" w:rsidRDefault="0087741D" w:rsidP="00F345DF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F345D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962317F" wp14:editId="61B69D68">
                <wp:simplePos x="0" y="0"/>
                <wp:positionH relativeFrom="margin">
                  <wp:align>left</wp:align>
                </wp:positionH>
                <wp:positionV relativeFrom="paragraph">
                  <wp:posOffset>176914</wp:posOffset>
                </wp:positionV>
                <wp:extent cx="6561455" cy="404037"/>
                <wp:effectExtent l="0" t="0" r="10795" b="15240"/>
                <wp:wrapNone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404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9A74" w14:textId="77777777" w:rsidR="00E57ACC" w:rsidRPr="004D149D" w:rsidRDefault="00E57ACC" w:rsidP="00EA3BFF">
                            <w:pPr>
                              <w:rPr>
                                <w:b/>
                                <w:bCs/>
                                <w:color w:val="BDBDBD" w:themeColor="background2" w:themeShade="E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317F" id="Text Box 261" o:spid="_x0000_s1049" type="#_x0000_t202" style="position:absolute;left:0;text-align:left;margin-left:0;margin-top:13.95pt;width:516.65pt;height:31.8pt;z-index:251658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" strokecolor="gray [1629]" strokeweight=".5pt">
                <v:textbox>
                  <w:txbxContent>
                    <w:p w14:paraId="2A3D9A74" w14:textId="77777777" w:rsidR="00E57ACC" w:rsidRPr="004D149D" w:rsidRDefault="00E57ACC" w:rsidP="00EA3BFF">
                      <w:pPr>
                        <w:rPr>
                          <w:b/>
                          <w:bCs/>
                          <w:color w:val="BDBDBD" w:themeColor="background2" w:themeShade="E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612">
        <w:rPr>
          <w:rStyle w:val="A5"/>
          <w:rFonts w:ascii="Arial" w:hAnsi="Arial" w:cstheme="minorBidi"/>
          <w:color w:val="333333"/>
          <w:sz w:val="18"/>
          <w:szCs w:val="18"/>
        </w:rPr>
        <w:t>P</w:t>
      </w:r>
      <w:r w:rsidR="00B861C2" w:rsidRPr="00F345DF">
        <w:rPr>
          <w:rStyle w:val="A5"/>
          <w:rFonts w:ascii="Arial" w:hAnsi="Arial" w:cstheme="minorBidi"/>
          <w:color w:val="333333"/>
          <w:sz w:val="18"/>
          <w:szCs w:val="18"/>
        </w:rPr>
        <w:t>lease tell us how you will get to and from the airport</w:t>
      </w:r>
      <w:r w:rsidR="00FF0CC8">
        <w:rPr>
          <w:rStyle w:val="A5"/>
          <w:rFonts w:ascii="Arial" w:hAnsi="Arial" w:cstheme="minorBidi"/>
          <w:color w:val="333333"/>
          <w:sz w:val="18"/>
          <w:szCs w:val="18"/>
        </w:rPr>
        <w:t>:</w:t>
      </w:r>
    </w:p>
    <w:p w14:paraId="6CC3AD87" w14:textId="628CD83B" w:rsidR="00EA3BFF" w:rsidRPr="00F345DF" w:rsidRDefault="00EA3BFF" w:rsidP="00F345DF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</w:p>
    <w:p w14:paraId="6F8D8E8C" w14:textId="7FDAABB5" w:rsidR="005603B2" w:rsidRDefault="007E03D1" w:rsidP="006D0E4E">
      <w:pPr>
        <w:pStyle w:val="BodyText"/>
        <w:rPr>
          <w:color w:val="311A54" w:themeColor="accent3"/>
        </w:rPr>
      </w:pPr>
      <w:r w:rsidRPr="00F345DF">
        <w:rPr>
          <w:rStyle w:val="A5"/>
          <w:rFonts w:ascii="Arial" w:hAnsi="Arial" w:cstheme="minorBidi"/>
          <w:color w:val="333333"/>
          <w:sz w:val="18"/>
          <w:szCs w:val="18"/>
        </w:rPr>
        <w:br/>
      </w:r>
      <w:r w:rsidR="00912828"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 wp14:anchorId="222F3A31" wp14:editId="5B1F7FAB">
                <wp:simplePos x="0" y="0"/>
                <wp:positionH relativeFrom="margin">
                  <wp:posOffset>-209550</wp:posOffset>
                </wp:positionH>
                <wp:positionV relativeFrom="paragraph">
                  <wp:posOffset>343536</wp:posOffset>
                </wp:positionV>
                <wp:extent cx="7053580" cy="1314450"/>
                <wp:effectExtent l="0" t="0" r="1397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314450"/>
                        </a:xfrm>
                        <a:prstGeom prst="roundRect">
                          <a:avLst>
                            <a:gd name="adj" fmla="val 286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  <a:alpha val="20000"/>
                          </a:schemeClr>
                        </a:solidFill>
                        <a:ln>
                          <a:solidFill>
                            <a:srgbClr val="542E8E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0747D" id="Rectangle: Rounded Corners 5" o:spid="_x0000_s1026" style="position:absolute;margin-left:-16.5pt;margin-top:27.05pt;width:555.4pt;height:103.5pt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" fillcolor="#d2c1ec [662]" strokecolor="#542e8e" strokeweight="2pt">
                <v:fill opacity="13107f"/>
                <w10:wrap anchorx="margin"/>
              </v:roundrect>
            </w:pict>
          </mc:Fallback>
        </mc:AlternateContent>
      </w:r>
    </w:p>
    <w:p w14:paraId="07F2E278" w14:textId="4EDCDA5E" w:rsidR="005603B2" w:rsidRPr="007B31F2" w:rsidRDefault="00570811" w:rsidP="005603B2">
      <w:pPr>
        <w:pStyle w:val="Heading2"/>
        <w:rPr>
          <w:color w:val="311A54" w:themeColor="accent3"/>
        </w:rPr>
      </w:pPr>
      <w:r w:rsidRPr="00140834">
        <w:t xml:space="preserve">Section E: </w:t>
      </w:r>
      <w:r w:rsidR="005603B2" w:rsidRPr="00140834">
        <w:t>Student acknowledgement</w:t>
      </w:r>
      <w:r w:rsidR="005603B2" w:rsidRPr="007B31F2">
        <w:rPr>
          <w:color w:val="311A54" w:themeColor="accent3"/>
        </w:rPr>
        <w:t xml:space="preserve">  </w:t>
      </w:r>
    </w:p>
    <w:p w14:paraId="0BE6D91C" w14:textId="3D6EB05C" w:rsidR="005603B2" w:rsidRDefault="005603B2" w:rsidP="005603B2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>
        <w:rPr>
          <w:rStyle w:val="A5"/>
          <w:rFonts w:ascii="Arial" w:hAnsi="Arial" w:cstheme="minorBidi"/>
          <w:color w:val="333333"/>
          <w:sz w:val="18"/>
          <w:szCs w:val="18"/>
        </w:rPr>
        <w:t>I acknowledge that I have discussed the travel with my parent/legal guardian and have provided accurate information on this form.</w:t>
      </w:r>
    </w:p>
    <w:p w14:paraId="3223AD89" w14:textId="04F23407" w:rsidR="005603B2" w:rsidRDefault="005603B2" w:rsidP="005603B2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32664458" wp14:editId="4AF28E94">
                <wp:simplePos x="0" y="0"/>
                <wp:positionH relativeFrom="margin">
                  <wp:posOffset>2751455</wp:posOffset>
                </wp:positionH>
                <wp:positionV relativeFrom="paragraph">
                  <wp:posOffset>231140</wp:posOffset>
                </wp:positionV>
                <wp:extent cx="2541181" cy="262890"/>
                <wp:effectExtent l="0" t="0" r="12065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6559C" w14:textId="77777777" w:rsidR="005603B2" w:rsidRPr="00091595" w:rsidRDefault="005603B2" w:rsidP="005603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64458" id="Text Box 6" o:spid="_x0000_s1050" type="#_x0000_t202" style="position:absolute;left:0;text-align:left;margin-left:216.65pt;margin-top:18.2pt;width:200.1pt;height:20.7pt;z-index:2516582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" strokecolor="gray [1629]" strokeweight=".5pt">
                <v:textbox>
                  <w:txbxContent>
                    <w:p w14:paraId="3B26559C" w14:textId="77777777" w:rsidR="005603B2" w:rsidRPr="00091595" w:rsidRDefault="005603B2" w:rsidP="005603B2"/>
                  </w:txbxContent>
                </v:textbox>
                <w10:wrap anchorx="margin"/>
              </v:shape>
            </w:pict>
          </mc:Fallback>
        </mc:AlternateContent>
      </w: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1F6540A6" wp14:editId="56549536">
                <wp:simplePos x="0" y="0"/>
                <wp:positionH relativeFrom="margin">
                  <wp:posOffset>5496560</wp:posOffset>
                </wp:positionH>
                <wp:positionV relativeFrom="paragraph">
                  <wp:posOffset>228600</wp:posOffset>
                </wp:positionV>
                <wp:extent cx="1052667" cy="262890"/>
                <wp:effectExtent l="0" t="0" r="14605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667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F0256" w14:textId="77777777" w:rsidR="005603B2" w:rsidRPr="00091595" w:rsidRDefault="005603B2" w:rsidP="005603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40A6" id="Text Box 7" o:spid="_x0000_s1051" type="#_x0000_t202" style="position:absolute;left:0;text-align:left;margin-left:432.8pt;margin-top:18pt;width:82.9pt;height:20.7pt;z-index:2516582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" strokecolor="gray [1629]" strokeweight=".5pt">
                <v:textbox>
                  <w:txbxContent>
                    <w:p w14:paraId="48AF0256" w14:textId="77777777" w:rsidR="005603B2" w:rsidRPr="00091595" w:rsidRDefault="005603B2" w:rsidP="005603B2"/>
                  </w:txbxContent>
                </v:textbox>
                <w10:wrap anchorx="margin"/>
              </v:shape>
            </w:pict>
          </mc:Fallback>
        </mc:AlternateContent>
      </w: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605C76D" wp14:editId="05ED2378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2541181" cy="262890"/>
                <wp:effectExtent l="0" t="0" r="12065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96DB6" w14:textId="77777777" w:rsidR="005603B2" w:rsidRPr="00091595" w:rsidRDefault="005603B2" w:rsidP="005603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5C76D" id="Text Box 8" o:spid="_x0000_s1052" type="#_x0000_t202" style="position:absolute;left:0;text-align:left;margin-left:0;margin-top:18pt;width:200.1pt;height:20.7pt;z-index:2516582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" strokecolor="gray [1629]" strokeweight=".5pt">
                <v:textbox>
                  <w:txbxContent>
                    <w:p w14:paraId="7CF96DB6" w14:textId="77777777" w:rsidR="005603B2" w:rsidRPr="00091595" w:rsidRDefault="005603B2" w:rsidP="005603B2"/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A5"/>
          <w:rFonts w:ascii="Arial" w:hAnsi="Arial" w:cstheme="minorBidi"/>
          <w:color w:val="333333"/>
          <w:sz w:val="18"/>
          <w:szCs w:val="18"/>
        </w:rPr>
        <w:t xml:space="preserve">Name </w:t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  <w:t>Signature</w:t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  <w:t>Date</w:t>
      </w:r>
    </w:p>
    <w:p w14:paraId="1DC53A9C" w14:textId="77777777" w:rsidR="005603B2" w:rsidRDefault="005603B2" w:rsidP="005603B2">
      <w:pPr>
        <w:tabs>
          <w:tab w:val="left" w:pos="425"/>
          <w:tab w:val="left" w:pos="10348"/>
        </w:tabs>
        <w:rPr>
          <w:rStyle w:val="A5"/>
          <w:rFonts w:ascii="Calibri" w:hAnsi="Calibri"/>
          <w:color w:val="404040"/>
          <w:sz w:val="20"/>
        </w:rPr>
      </w:pPr>
    </w:p>
    <w:p w14:paraId="55C4F755" w14:textId="60B1BD3B" w:rsidR="005603B2" w:rsidRDefault="005603B2" w:rsidP="00912828">
      <w:pPr>
        <w:pStyle w:val="AppHeading"/>
      </w:pPr>
    </w:p>
    <w:p w14:paraId="1DB55AE0" w14:textId="4578396A" w:rsidR="00912828" w:rsidRDefault="00912828" w:rsidP="00912828">
      <w:pPr>
        <w:pStyle w:val="AppHeading"/>
      </w:pPr>
    </w:p>
    <w:p w14:paraId="303F8055" w14:textId="16C6BF18" w:rsidR="00912828" w:rsidRPr="005603B2" w:rsidRDefault="00912828" w:rsidP="00140834">
      <w:pPr>
        <w:pStyle w:val="AppHead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BD875F" wp14:editId="2A6C07D3">
                <wp:simplePos x="0" y="0"/>
                <wp:positionH relativeFrom="margin">
                  <wp:posOffset>-209550</wp:posOffset>
                </wp:positionH>
                <wp:positionV relativeFrom="paragraph">
                  <wp:posOffset>208915</wp:posOffset>
                </wp:positionV>
                <wp:extent cx="7053580" cy="1438275"/>
                <wp:effectExtent l="0" t="0" r="13970" b="28575"/>
                <wp:wrapNone/>
                <wp:docPr id="287" name="Rectangle: Rounded Corners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438275"/>
                        </a:xfrm>
                        <a:prstGeom prst="roundRect">
                          <a:avLst>
                            <a:gd name="adj" fmla="val 286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  <a:alpha val="20000"/>
                          </a:schemeClr>
                        </a:solidFill>
                        <a:ln>
                          <a:solidFill>
                            <a:srgbClr val="542E8E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54075" id="Rectangle: Rounded Corners 287" o:spid="_x0000_s1026" style="position:absolute;margin-left:-16.5pt;margin-top:16.45pt;width:555.4pt;height:113.25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" fillcolor="#d2c1ec [662]" strokecolor="#542e8e" strokeweight="2pt">
                <v:fill opacity="13107f"/>
                <w10:wrap anchorx="margin"/>
              </v:roundrect>
            </w:pict>
          </mc:Fallback>
        </mc:AlternateContent>
      </w:r>
    </w:p>
    <w:p w14:paraId="2D436C30" w14:textId="0808C8E5" w:rsidR="00EA3BFF" w:rsidRPr="00140834" w:rsidRDefault="00EA3BFF" w:rsidP="004F12AD">
      <w:pPr>
        <w:pStyle w:val="Heading2"/>
      </w:pPr>
      <w:r w:rsidRPr="00140834">
        <w:t xml:space="preserve">Section </w:t>
      </w:r>
      <w:r w:rsidR="00570811" w:rsidRPr="00140834">
        <w:t>F</w:t>
      </w:r>
      <w:r w:rsidRPr="00140834">
        <w:t xml:space="preserve">: </w:t>
      </w:r>
      <w:r w:rsidR="007D2CDA" w:rsidRPr="00140834">
        <w:t xml:space="preserve">Homestay provider acknowledgement </w:t>
      </w:r>
      <w:r w:rsidR="0010723A" w:rsidRPr="00140834">
        <w:t xml:space="preserve"> </w:t>
      </w:r>
    </w:p>
    <w:p w14:paraId="10032700" w14:textId="6B17E9E5" w:rsidR="0087741D" w:rsidRDefault="002617C2" w:rsidP="0087741D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>
        <w:rPr>
          <w:rStyle w:val="A5"/>
          <w:rFonts w:ascii="Arial" w:hAnsi="Arial" w:cstheme="minorBidi"/>
          <w:color w:val="333333"/>
          <w:sz w:val="18"/>
          <w:szCs w:val="18"/>
        </w:rPr>
        <w:t xml:space="preserve">I </w:t>
      </w:r>
      <w:r w:rsidR="007D2CDA">
        <w:rPr>
          <w:rStyle w:val="A5"/>
          <w:rFonts w:ascii="Arial" w:hAnsi="Arial" w:cstheme="minorBidi"/>
          <w:color w:val="333333"/>
          <w:sz w:val="18"/>
          <w:szCs w:val="18"/>
        </w:rPr>
        <w:t>acknowledge</w:t>
      </w:r>
      <w:r>
        <w:rPr>
          <w:rStyle w:val="A5"/>
          <w:rFonts w:ascii="Arial" w:hAnsi="Arial" w:cstheme="minorBidi"/>
          <w:color w:val="333333"/>
          <w:sz w:val="18"/>
          <w:szCs w:val="18"/>
        </w:rPr>
        <w:t xml:space="preserve"> that</w:t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 xml:space="preserve"> t</w:t>
      </w:r>
      <w:r w:rsidR="007D2CDA">
        <w:rPr>
          <w:rStyle w:val="A5"/>
          <w:rFonts w:ascii="Arial" w:hAnsi="Arial" w:cstheme="minorBidi"/>
          <w:color w:val="333333"/>
          <w:sz w:val="18"/>
          <w:szCs w:val="18"/>
        </w:rPr>
        <w:t xml:space="preserve">he student, named in </w:t>
      </w:r>
      <w:r w:rsidR="007D2CDA" w:rsidRPr="00140834">
        <w:rPr>
          <w:rStyle w:val="A5"/>
          <w:rFonts w:ascii="Arial" w:hAnsi="Arial" w:cstheme="minorBidi"/>
          <w:b/>
          <w:color w:val="333333"/>
          <w:sz w:val="18"/>
          <w:szCs w:val="18"/>
        </w:rPr>
        <w:t>Section A</w:t>
      </w:r>
      <w:r w:rsidR="007D2CDA">
        <w:rPr>
          <w:rStyle w:val="A5"/>
          <w:rFonts w:ascii="Arial" w:hAnsi="Arial" w:cstheme="minorBidi"/>
          <w:color w:val="333333"/>
          <w:sz w:val="18"/>
          <w:szCs w:val="18"/>
        </w:rPr>
        <w:t xml:space="preserve"> of this form, who currently reside</w:t>
      </w:r>
      <w:r w:rsidR="00D11DB0">
        <w:rPr>
          <w:rStyle w:val="A5"/>
          <w:rFonts w:ascii="Arial" w:hAnsi="Arial" w:cstheme="minorBidi"/>
          <w:color w:val="333333"/>
          <w:sz w:val="18"/>
          <w:szCs w:val="18"/>
        </w:rPr>
        <w:t>s</w:t>
      </w:r>
      <w:r w:rsidR="007D2CDA">
        <w:rPr>
          <w:rStyle w:val="A5"/>
          <w:rFonts w:ascii="Arial" w:hAnsi="Arial" w:cstheme="minorBidi"/>
          <w:color w:val="333333"/>
          <w:sz w:val="18"/>
          <w:szCs w:val="18"/>
        </w:rPr>
        <w:t xml:space="preserve"> with me, wish</w:t>
      </w:r>
      <w:r w:rsidR="00D11DB0">
        <w:rPr>
          <w:rStyle w:val="A5"/>
          <w:rFonts w:ascii="Arial" w:hAnsi="Arial" w:cstheme="minorBidi"/>
          <w:color w:val="333333"/>
          <w:sz w:val="18"/>
          <w:szCs w:val="18"/>
        </w:rPr>
        <w:t>es</w:t>
      </w:r>
      <w:r w:rsidR="007D2CDA">
        <w:rPr>
          <w:rStyle w:val="A5"/>
          <w:rFonts w:ascii="Arial" w:hAnsi="Arial" w:cstheme="minorBidi"/>
          <w:color w:val="333333"/>
          <w:sz w:val="18"/>
          <w:szCs w:val="18"/>
        </w:rPr>
        <w:t xml:space="preserve"> to participate in the travel stated on this form, and </w:t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>that f</w:t>
      </w:r>
      <w:r w:rsidR="007D2CDA">
        <w:rPr>
          <w:rStyle w:val="A5"/>
          <w:rFonts w:ascii="Arial" w:hAnsi="Arial" w:cstheme="minorBidi"/>
          <w:color w:val="333333"/>
          <w:sz w:val="18"/>
          <w:szCs w:val="18"/>
        </w:rPr>
        <w:t>inal approvals lies with the school</w:t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>.</w:t>
      </w:r>
    </w:p>
    <w:p w14:paraId="4FA7C007" w14:textId="17B40D86" w:rsidR="0087741D" w:rsidRDefault="0087741D" w:rsidP="0087741D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A33DAAF" wp14:editId="5A5350EB">
                <wp:simplePos x="0" y="0"/>
                <wp:positionH relativeFrom="margin">
                  <wp:posOffset>2751455</wp:posOffset>
                </wp:positionH>
                <wp:positionV relativeFrom="paragraph">
                  <wp:posOffset>231140</wp:posOffset>
                </wp:positionV>
                <wp:extent cx="2541181" cy="262890"/>
                <wp:effectExtent l="0" t="0" r="12065" b="22860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4B0AC" w14:textId="3BD7E63B" w:rsidR="00E57ACC" w:rsidRPr="00091595" w:rsidRDefault="00E57ACC" w:rsidP="008774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3DAAF" id="Text Box 264" o:spid="_x0000_s1053" type="#_x0000_t202" style="position:absolute;left:0;text-align:left;margin-left:216.65pt;margin-top:18.2pt;width:200.1pt;height:20.7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" strokecolor="gray [1629]" strokeweight=".5pt">
                <v:textbox>
                  <w:txbxContent>
                    <w:p w14:paraId="7C24B0AC" w14:textId="3BD7E63B" w:rsidR="00E57ACC" w:rsidRPr="00091595" w:rsidRDefault="00E57ACC" w:rsidP="0087741D"/>
                  </w:txbxContent>
                </v:textbox>
                <w10:wrap anchorx="margin"/>
              </v:shape>
            </w:pict>
          </mc:Fallback>
        </mc:AlternateContent>
      </w: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8E4D916" wp14:editId="49541DEA">
                <wp:simplePos x="0" y="0"/>
                <wp:positionH relativeFrom="margin">
                  <wp:posOffset>5496560</wp:posOffset>
                </wp:positionH>
                <wp:positionV relativeFrom="paragraph">
                  <wp:posOffset>228600</wp:posOffset>
                </wp:positionV>
                <wp:extent cx="1052667" cy="262890"/>
                <wp:effectExtent l="0" t="0" r="14605" b="22860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667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3DC1C" w14:textId="77777777" w:rsidR="00E57ACC" w:rsidRPr="00091595" w:rsidRDefault="00E57ACC" w:rsidP="008774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4D916" id="Text Box 265" o:spid="_x0000_s1054" type="#_x0000_t202" style="position:absolute;left:0;text-align:left;margin-left:432.8pt;margin-top:18pt;width:82.9pt;height:20.7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" strokecolor="gray [1629]" strokeweight=".5pt">
                <v:textbox>
                  <w:txbxContent>
                    <w:p w14:paraId="1BE3DC1C" w14:textId="77777777" w:rsidR="00E57ACC" w:rsidRPr="00091595" w:rsidRDefault="00E57ACC" w:rsidP="0087741D"/>
                  </w:txbxContent>
                </v:textbox>
                <w10:wrap anchorx="margin"/>
              </v:shape>
            </w:pict>
          </mc:Fallback>
        </mc:AlternateContent>
      </w: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438CF21" wp14:editId="3B0C6BFB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2541181" cy="262890"/>
                <wp:effectExtent l="0" t="0" r="12065" b="22860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4DEB6" w14:textId="77777777" w:rsidR="00E57ACC" w:rsidRPr="00091595" w:rsidRDefault="00E57ACC" w:rsidP="008774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CF21" id="Text Box 263" o:spid="_x0000_s1055" type="#_x0000_t202" style="position:absolute;left:0;text-align:left;margin-left:0;margin-top:18pt;width:200.1pt;height:20.7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" strokecolor="gray [1629]" strokeweight=".5pt">
                <v:textbox>
                  <w:txbxContent>
                    <w:p w14:paraId="51F4DEB6" w14:textId="77777777" w:rsidR="00E57ACC" w:rsidRPr="00091595" w:rsidRDefault="00E57ACC" w:rsidP="0087741D"/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A5"/>
          <w:rFonts w:ascii="Arial" w:hAnsi="Arial" w:cstheme="minorBidi"/>
          <w:color w:val="333333"/>
          <w:sz w:val="18"/>
          <w:szCs w:val="18"/>
        </w:rPr>
        <w:t xml:space="preserve">Name </w:t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  <w:t>Signature</w:t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  <w:t>Date</w:t>
      </w:r>
    </w:p>
    <w:p w14:paraId="2A5C4C90" w14:textId="1BBD172E" w:rsidR="0087741D" w:rsidRDefault="0087741D" w:rsidP="00EA3BFF">
      <w:pPr>
        <w:tabs>
          <w:tab w:val="left" w:pos="425"/>
          <w:tab w:val="left" w:pos="10348"/>
        </w:tabs>
        <w:rPr>
          <w:rStyle w:val="A5"/>
          <w:rFonts w:ascii="Calibri" w:hAnsi="Calibri"/>
          <w:color w:val="404040"/>
          <w:sz w:val="20"/>
        </w:rPr>
      </w:pPr>
    </w:p>
    <w:p w14:paraId="634CCD55" w14:textId="77777777" w:rsidR="00D11DB0" w:rsidRDefault="00D11DB0">
      <w:pPr>
        <w:spacing w:after="0" w:line="240" w:lineRule="auto"/>
        <w:rPr>
          <w:rFonts w:eastAsiaTheme="majorEastAsia" w:cstheme="majorBidi"/>
          <w:b/>
          <w:color w:val="311A54" w:themeColor="accent3"/>
          <w:sz w:val="24"/>
          <w:szCs w:val="24"/>
        </w:rPr>
      </w:pPr>
      <w:r>
        <w:rPr>
          <w:color w:val="311A54" w:themeColor="accent3"/>
        </w:rPr>
        <w:br w:type="page"/>
      </w:r>
    </w:p>
    <w:p w14:paraId="37A3005A" w14:textId="27B11D0C" w:rsidR="0087741D" w:rsidRPr="007B31F2" w:rsidRDefault="00912828" w:rsidP="0087741D">
      <w:pPr>
        <w:pStyle w:val="Heading2"/>
        <w:rPr>
          <w:color w:val="311A54" w:themeColor="accent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89" behindDoc="1" locked="0" layoutInCell="1" allowOverlap="1" wp14:anchorId="1ECD3750" wp14:editId="769CABCE">
                <wp:simplePos x="0" y="0"/>
                <wp:positionH relativeFrom="margin">
                  <wp:posOffset>-209550</wp:posOffset>
                </wp:positionH>
                <wp:positionV relativeFrom="paragraph">
                  <wp:posOffset>-66675</wp:posOffset>
                </wp:positionV>
                <wp:extent cx="7053580" cy="1514475"/>
                <wp:effectExtent l="0" t="0" r="1397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514475"/>
                        </a:xfrm>
                        <a:prstGeom prst="roundRect">
                          <a:avLst>
                            <a:gd name="adj" fmla="val 286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  <a:alpha val="20000"/>
                          </a:schemeClr>
                        </a:solidFill>
                        <a:ln>
                          <a:solidFill>
                            <a:srgbClr val="542E8E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B6222" id="Rectangle: Rounded Corners 28" o:spid="_x0000_s1026" style="position:absolute;margin-left:-16.5pt;margin-top:-5.25pt;width:555.4pt;height:119.25pt;z-index:-25165819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" fillcolor="#d2c1ec [662]" strokecolor="#542e8e" strokeweight="2pt">
                <v:fill opacity="13107f"/>
                <w10:wrap anchorx="margin"/>
              </v:roundrect>
            </w:pict>
          </mc:Fallback>
        </mc:AlternateContent>
      </w:r>
      <w:r w:rsidR="0087741D" w:rsidRPr="00140834">
        <w:t xml:space="preserve">Section </w:t>
      </w:r>
      <w:r w:rsidR="00570811" w:rsidRPr="00140834">
        <w:t>G</w:t>
      </w:r>
      <w:r w:rsidR="0087741D" w:rsidRPr="00140834">
        <w:t xml:space="preserve">: </w:t>
      </w:r>
      <w:r w:rsidR="00B902D6" w:rsidRPr="00140834">
        <w:t>Parent</w:t>
      </w:r>
      <w:r w:rsidR="00657958" w:rsidRPr="00140834">
        <w:t>/</w:t>
      </w:r>
      <w:r w:rsidR="002833C6" w:rsidRPr="00140834">
        <w:t xml:space="preserve">legal </w:t>
      </w:r>
      <w:r w:rsidR="00657958" w:rsidRPr="00140834">
        <w:t>guardian</w:t>
      </w:r>
      <w:r w:rsidR="00B902D6" w:rsidRPr="00140834">
        <w:t xml:space="preserve"> agreement</w:t>
      </w:r>
      <w:r w:rsidR="0087741D" w:rsidRPr="007B31F2">
        <w:rPr>
          <w:color w:val="311A54" w:themeColor="accent3"/>
        </w:rPr>
        <w:t xml:space="preserve">  </w:t>
      </w:r>
    </w:p>
    <w:p w14:paraId="035151F8" w14:textId="2BBECCBF" w:rsidR="0087741D" w:rsidRDefault="00657958" w:rsidP="0087741D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>
        <w:rPr>
          <w:rStyle w:val="A5"/>
          <w:rFonts w:ascii="Arial" w:hAnsi="Arial" w:cstheme="minorBidi"/>
          <w:color w:val="333333"/>
          <w:sz w:val="18"/>
          <w:szCs w:val="18"/>
        </w:rPr>
        <w:t>I give permission for my child</w:t>
      </w:r>
      <w:r w:rsidR="00BC2B29">
        <w:rPr>
          <w:rStyle w:val="A5"/>
          <w:rFonts w:ascii="Arial" w:hAnsi="Arial" w:cstheme="minorBidi"/>
          <w:color w:val="333333"/>
          <w:sz w:val="18"/>
          <w:szCs w:val="18"/>
        </w:rPr>
        <w:t xml:space="preserve">, named in </w:t>
      </w:r>
      <w:r w:rsidR="00BC2B29" w:rsidRPr="00140834">
        <w:rPr>
          <w:rStyle w:val="A5"/>
          <w:rFonts w:ascii="Arial" w:hAnsi="Arial" w:cstheme="minorBidi"/>
          <w:b/>
          <w:color w:val="333333"/>
          <w:sz w:val="18"/>
          <w:szCs w:val="18"/>
        </w:rPr>
        <w:t>Section A</w:t>
      </w:r>
      <w:r w:rsidR="00BC2B29">
        <w:rPr>
          <w:rStyle w:val="A5"/>
          <w:rFonts w:ascii="Arial" w:hAnsi="Arial" w:cstheme="minorBidi"/>
          <w:color w:val="333333"/>
          <w:sz w:val="18"/>
          <w:szCs w:val="18"/>
        </w:rPr>
        <w:t xml:space="preserve"> of this form</w:t>
      </w:r>
      <w:r w:rsidR="00D11DB0">
        <w:rPr>
          <w:rStyle w:val="A5"/>
          <w:rFonts w:ascii="Arial" w:hAnsi="Arial" w:cstheme="minorBidi"/>
          <w:color w:val="333333"/>
          <w:sz w:val="18"/>
          <w:szCs w:val="18"/>
        </w:rPr>
        <w:t>,</w:t>
      </w:r>
      <w:r w:rsidR="00BC2B29">
        <w:rPr>
          <w:rStyle w:val="A5"/>
          <w:rFonts w:ascii="Arial" w:hAnsi="Arial" w:cstheme="minorBidi"/>
          <w:color w:val="333333"/>
          <w:sz w:val="18"/>
          <w:szCs w:val="18"/>
        </w:rPr>
        <w:t xml:space="preserve"> to participate in the travel as stated above. </w:t>
      </w:r>
    </w:p>
    <w:p w14:paraId="42B9C228" w14:textId="5F311B4B" w:rsidR="00175735" w:rsidRDefault="00175735" w:rsidP="0087741D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>
        <w:rPr>
          <w:rStyle w:val="A5"/>
          <w:rFonts w:ascii="Arial" w:hAnsi="Arial" w:cstheme="minorBidi"/>
          <w:color w:val="333333"/>
          <w:sz w:val="18"/>
          <w:szCs w:val="18"/>
        </w:rPr>
        <w:t xml:space="preserve">I confirm that I have read and understood the travel requirements outlined in the </w:t>
      </w:r>
      <w:hyperlink r:id="rId13" w:history="1">
        <w:r w:rsidR="00D11DB0" w:rsidRPr="00964F2C">
          <w:rPr>
            <w:rStyle w:val="Hyperlink"/>
          </w:rPr>
          <w:t xml:space="preserve">Standard </w:t>
        </w:r>
        <w:r w:rsidRPr="00964F2C">
          <w:rPr>
            <w:rStyle w:val="Hyperlink"/>
          </w:rPr>
          <w:t>Student Written Agreement</w:t>
        </w:r>
      </w:hyperlink>
      <w:r w:rsidR="00810457">
        <w:rPr>
          <w:rStyle w:val="A5"/>
          <w:rFonts w:ascii="Arial" w:hAnsi="Arial" w:cstheme="minorBidi"/>
          <w:color w:val="333333"/>
          <w:sz w:val="18"/>
          <w:szCs w:val="18"/>
        </w:rPr>
        <w:t xml:space="preserve">. </w:t>
      </w:r>
    </w:p>
    <w:p w14:paraId="61C23F54" w14:textId="77777777" w:rsidR="0087741D" w:rsidRDefault="0087741D" w:rsidP="0087741D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81AEEE8" wp14:editId="552848BB">
                <wp:simplePos x="0" y="0"/>
                <wp:positionH relativeFrom="margin">
                  <wp:posOffset>2751455</wp:posOffset>
                </wp:positionH>
                <wp:positionV relativeFrom="paragraph">
                  <wp:posOffset>231140</wp:posOffset>
                </wp:positionV>
                <wp:extent cx="2541181" cy="262890"/>
                <wp:effectExtent l="0" t="0" r="12065" b="22860"/>
                <wp:wrapNone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0509B" w14:textId="77777777" w:rsidR="00E57ACC" w:rsidRPr="00091595" w:rsidRDefault="00E57ACC" w:rsidP="008774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AEEE8" id="Text Box 266" o:spid="_x0000_s1056" type="#_x0000_t202" style="position:absolute;left:0;text-align:left;margin-left:216.65pt;margin-top:18.2pt;width:200.1pt;height:20.7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" strokecolor="gray [1629]" strokeweight=".5pt">
                <v:textbox>
                  <w:txbxContent>
                    <w:p w14:paraId="0B70509B" w14:textId="77777777" w:rsidR="00E57ACC" w:rsidRPr="00091595" w:rsidRDefault="00E57ACC" w:rsidP="0087741D"/>
                  </w:txbxContent>
                </v:textbox>
                <w10:wrap anchorx="margin"/>
              </v:shape>
            </w:pict>
          </mc:Fallback>
        </mc:AlternateContent>
      </w: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36C78B8" wp14:editId="057B218D">
                <wp:simplePos x="0" y="0"/>
                <wp:positionH relativeFrom="margin">
                  <wp:posOffset>5496560</wp:posOffset>
                </wp:positionH>
                <wp:positionV relativeFrom="paragraph">
                  <wp:posOffset>228600</wp:posOffset>
                </wp:positionV>
                <wp:extent cx="1052667" cy="262890"/>
                <wp:effectExtent l="0" t="0" r="14605" b="22860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667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10D24" w14:textId="77777777" w:rsidR="00E57ACC" w:rsidRPr="00091595" w:rsidRDefault="00E57ACC" w:rsidP="008774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C78B8" id="Text Box 267" o:spid="_x0000_s1057" type="#_x0000_t202" style="position:absolute;left:0;text-align:left;margin-left:432.8pt;margin-top:18pt;width:82.9pt;height:20.7pt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" strokecolor="gray [1629]" strokeweight=".5pt">
                <v:textbox>
                  <w:txbxContent>
                    <w:p w14:paraId="6ED10D24" w14:textId="77777777" w:rsidR="00E57ACC" w:rsidRPr="00091595" w:rsidRDefault="00E57ACC" w:rsidP="0087741D"/>
                  </w:txbxContent>
                </v:textbox>
                <w10:wrap anchorx="margin"/>
              </v:shape>
            </w:pict>
          </mc:Fallback>
        </mc:AlternateContent>
      </w: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594FFC4" wp14:editId="5FC2DC1D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2541181" cy="262890"/>
                <wp:effectExtent l="0" t="0" r="12065" b="22860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21F2D" w14:textId="77777777" w:rsidR="00E57ACC" w:rsidRPr="00091595" w:rsidRDefault="00E57ACC" w:rsidP="008774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FFC4" id="Text Box 268" o:spid="_x0000_s1058" type="#_x0000_t202" style="position:absolute;left:0;text-align:left;margin-left:0;margin-top:18pt;width:200.1pt;height:20.7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" strokecolor="gray [1629]" strokeweight=".5pt">
                <v:textbox>
                  <w:txbxContent>
                    <w:p w14:paraId="64F21F2D" w14:textId="77777777" w:rsidR="00E57ACC" w:rsidRPr="00091595" w:rsidRDefault="00E57ACC" w:rsidP="0087741D"/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A5"/>
          <w:rFonts w:ascii="Arial" w:hAnsi="Arial" w:cstheme="minorBidi"/>
          <w:color w:val="333333"/>
          <w:sz w:val="18"/>
          <w:szCs w:val="18"/>
        </w:rPr>
        <w:t xml:space="preserve">Name </w:t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  <w:t>Signature</w:t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  <w:t>Date</w:t>
      </w:r>
    </w:p>
    <w:p w14:paraId="6978B705" w14:textId="77777777" w:rsidR="004B0BBE" w:rsidRDefault="004B0BBE" w:rsidP="0087741D">
      <w:pPr>
        <w:tabs>
          <w:tab w:val="left" w:pos="425"/>
          <w:tab w:val="left" w:pos="10348"/>
        </w:tabs>
        <w:rPr>
          <w:rStyle w:val="A5"/>
          <w:rFonts w:ascii="Calibri" w:hAnsi="Calibri"/>
          <w:color w:val="404040"/>
          <w:sz w:val="20"/>
        </w:rPr>
      </w:pPr>
    </w:p>
    <w:p w14:paraId="1183BBC4" w14:textId="77777777" w:rsidR="004B0BBE" w:rsidRDefault="004B0BBE" w:rsidP="0087741D">
      <w:pPr>
        <w:tabs>
          <w:tab w:val="left" w:pos="425"/>
          <w:tab w:val="left" w:pos="10348"/>
        </w:tabs>
        <w:rPr>
          <w:rStyle w:val="A5"/>
          <w:rFonts w:ascii="Calibri" w:hAnsi="Calibri"/>
          <w:color w:val="404040"/>
          <w:sz w:val="20"/>
        </w:rPr>
      </w:pPr>
    </w:p>
    <w:p w14:paraId="7194782E" w14:textId="035876C0" w:rsidR="00D41915" w:rsidRDefault="003E2612" w:rsidP="005603B2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6" behindDoc="1" locked="0" layoutInCell="1" allowOverlap="1" wp14:anchorId="1DEF39FD" wp14:editId="1B35906C">
                <wp:simplePos x="0" y="0"/>
                <wp:positionH relativeFrom="margin">
                  <wp:posOffset>-204774</wp:posOffset>
                </wp:positionH>
                <wp:positionV relativeFrom="paragraph">
                  <wp:posOffset>295358</wp:posOffset>
                </wp:positionV>
                <wp:extent cx="7053580" cy="5144494"/>
                <wp:effectExtent l="0" t="0" r="13970" b="18415"/>
                <wp:wrapNone/>
                <wp:docPr id="286" name="Rectangle: Rounded Corners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5144494"/>
                        </a:xfrm>
                        <a:prstGeom prst="roundRect">
                          <a:avLst>
                            <a:gd name="adj" fmla="val 286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  <a:alpha val="20000"/>
                          </a:schemeClr>
                        </a:solidFill>
                        <a:ln>
                          <a:solidFill>
                            <a:srgbClr val="542E8E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4B319" id="Rectangle: Rounded Corners 286" o:spid="_x0000_s1026" style="position:absolute;margin-left:-16.1pt;margin-top:23.25pt;width:555.4pt;height:405.1pt;z-index:-25165819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" fillcolor="#d2c1ec [662]" strokecolor="#542e8e" strokeweight="2pt">
                <v:fill opacity="13107f"/>
                <w10:wrap anchorx="margin"/>
              </v:roundrect>
            </w:pict>
          </mc:Fallback>
        </mc:AlternateContent>
      </w:r>
      <w:r w:rsidR="008C1B12">
        <w:t>FOR SCHOOL USE ONLY:</w:t>
      </w:r>
    </w:p>
    <w:p w14:paraId="1E1B6B78" w14:textId="6F0A908D" w:rsidR="00810457" w:rsidRDefault="00810457" w:rsidP="00810457">
      <w:pPr>
        <w:pStyle w:val="Heading2"/>
      </w:pPr>
      <w:r>
        <w:t xml:space="preserve">Section </w:t>
      </w:r>
      <w:r w:rsidR="00570811">
        <w:t>H</w:t>
      </w:r>
      <w:r>
        <w:t xml:space="preserve">: </w:t>
      </w:r>
      <w:r w:rsidR="0055000F">
        <w:t xml:space="preserve">International </w:t>
      </w:r>
      <w:r w:rsidR="00912828">
        <w:t>Student Coordinator</w:t>
      </w:r>
      <w:r w:rsidR="0055000F">
        <w:t xml:space="preserve"> recommendation</w:t>
      </w:r>
      <w:r>
        <w:t xml:space="preserve">  </w:t>
      </w:r>
    </w:p>
    <w:p w14:paraId="38C542F8" w14:textId="38F21C4F" w:rsidR="00EA2070" w:rsidRPr="00903C4E" w:rsidRDefault="00EA2070" w:rsidP="00903C4E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I </w:t>
      </w:r>
      <w:r w:rsidR="00504E4D" w:rsidRPr="00903C4E">
        <w:rPr>
          <w:rStyle w:val="A5"/>
          <w:rFonts w:ascii="Arial" w:hAnsi="Arial" w:cstheme="minorBidi"/>
          <w:color w:val="333333"/>
          <w:sz w:val="18"/>
          <w:szCs w:val="18"/>
        </w:rPr>
        <w:t>have checked</w:t>
      </w:r>
      <w:r w:rsidR="00687622" w:rsidRPr="00903C4E">
        <w:rPr>
          <w:rStyle w:val="A5"/>
          <w:rFonts w:ascii="Arial" w:hAnsi="Arial" w:cstheme="minorBidi"/>
          <w:color w:val="333333"/>
          <w:sz w:val="18"/>
          <w:szCs w:val="18"/>
        </w:rPr>
        <w:t>:</w:t>
      </w:r>
    </w:p>
    <w:p w14:paraId="1763EC39" w14:textId="7463C99F" w:rsidR="00912828" w:rsidRPr="00903C4E" w:rsidRDefault="001C0135" w:rsidP="00903C4E">
      <w:pPr>
        <w:pStyle w:val="BodyText"/>
        <w:tabs>
          <w:tab w:val="left" w:pos="284"/>
        </w:tabs>
        <w:ind w:left="284" w:hanging="284"/>
        <w:rPr>
          <w:rStyle w:val="A5"/>
          <w:rFonts w:ascii="Arial" w:hAnsi="Arial" w:cstheme="minorBidi"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  <w:sz w:val="18"/>
            <w:szCs w:val="18"/>
          </w:rPr>
          <w:id w:val="15134169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875B7A" w:rsidRPr="00903C4E">
            <w:rPr>
              <w:rStyle w:val="A5"/>
              <w:rFonts w:ascii="Segoe UI Symbol" w:hAnsi="Segoe UI Symbol" w:cs="Segoe UI Symbol"/>
              <w:color w:val="333333"/>
              <w:sz w:val="18"/>
              <w:szCs w:val="18"/>
            </w:rPr>
            <w:t>☐</w:t>
          </w:r>
        </w:sdtContent>
      </w:sdt>
      <w:r w:rsidR="00875B7A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  <w:r w:rsidR="00903C4E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687622" w:rsidRPr="00903C4E">
        <w:rPr>
          <w:rStyle w:val="A5"/>
          <w:rFonts w:ascii="Arial" w:hAnsi="Arial" w:cstheme="minorBidi"/>
          <w:color w:val="333333"/>
          <w:sz w:val="18"/>
          <w:szCs w:val="18"/>
        </w:rPr>
        <w:t>the nature of the travel request</w:t>
      </w:r>
      <w:r w:rsidR="006F098A" w:rsidRPr="00903C4E">
        <w:rPr>
          <w:rStyle w:val="A5"/>
          <w:rFonts w:ascii="Arial" w:hAnsi="Arial" w:cstheme="minorBidi"/>
          <w:color w:val="333333"/>
          <w:sz w:val="18"/>
          <w:szCs w:val="18"/>
        </w:rPr>
        <w:t>, supervision arrangements</w:t>
      </w:r>
      <w:r w:rsidR="00912828">
        <w:rPr>
          <w:rStyle w:val="A5"/>
          <w:rFonts w:ascii="Arial" w:hAnsi="Arial" w:cstheme="minorBidi"/>
          <w:color w:val="333333"/>
          <w:sz w:val="18"/>
          <w:szCs w:val="18"/>
        </w:rPr>
        <w:t>,</w:t>
      </w:r>
      <w:r w:rsidR="00687622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 and the student’s suitability to undertake travel</w:t>
      </w:r>
      <w:r w:rsidR="00193C65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 (including their age and maturity)</w:t>
      </w:r>
    </w:p>
    <w:p w14:paraId="1DBA120A" w14:textId="6BAF3A06" w:rsidR="00BA2884" w:rsidRPr="00903C4E" w:rsidRDefault="001C0135" w:rsidP="00903C4E">
      <w:pPr>
        <w:pStyle w:val="BodyText"/>
        <w:tabs>
          <w:tab w:val="left" w:pos="284"/>
        </w:tabs>
        <w:ind w:left="284" w:hanging="284"/>
        <w:rPr>
          <w:rStyle w:val="A5"/>
          <w:rFonts w:ascii="Arial" w:hAnsi="Arial" w:cstheme="minorBidi"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  <w:sz w:val="18"/>
            <w:szCs w:val="18"/>
          </w:rPr>
          <w:id w:val="165387729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1609C6" w:rsidRPr="00903C4E">
            <w:rPr>
              <w:rStyle w:val="A5"/>
              <w:rFonts w:ascii="Segoe UI Symbol" w:hAnsi="Segoe UI Symbol" w:cs="Segoe UI Symbol"/>
              <w:color w:val="333333"/>
              <w:sz w:val="18"/>
              <w:szCs w:val="18"/>
            </w:rPr>
            <w:t>☐</w:t>
          </w:r>
        </w:sdtContent>
      </w:sdt>
      <w:r w:rsidR="001609C6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  <w:r w:rsidR="00903C4E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504E4D">
        <w:rPr>
          <w:rStyle w:val="A5"/>
          <w:rFonts w:ascii="Arial" w:hAnsi="Arial" w:cstheme="minorBidi"/>
          <w:color w:val="333333"/>
          <w:sz w:val="18"/>
          <w:szCs w:val="18"/>
        </w:rPr>
        <w:t xml:space="preserve">the </w:t>
      </w:r>
      <w:r w:rsidR="009B58D9" w:rsidRPr="00903C4E">
        <w:rPr>
          <w:rStyle w:val="A5"/>
          <w:rFonts w:ascii="Arial" w:hAnsi="Arial" w:cstheme="minorBidi"/>
          <w:color w:val="333333"/>
          <w:sz w:val="18"/>
          <w:szCs w:val="18"/>
        </w:rPr>
        <w:t>s</w:t>
      </w:r>
      <w:r w:rsidR="00B478D2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uitability of transport and </w:t>
      </w:r>
      <w:r w:rsidR="00EB2AAC" w:rsidRPr="00903C4E">
        <w:rPr>
          <w:rStyle w:val="A5"/>
          <w:rFonts w:ascii="Arial" w:hAnsi="Arial" w:cstheme="minorBidi"/>
          <w:color w:val="333333"/>
          <w:sz w:val="18"/>
          <w:szCs w:val="18"/>
        </w:rPr>
        <w:t>accommodation</w:t>
      </w:r>
      <w:r w:rsidR="00B478D2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 arrangements </w:t>
      </w:r>
    </w:p>
    <w:p w14:paraId="216B9BEE" w14:textId="31C144DD" w:rsidR="003E2612" w:rsidRDefault="001C0135">
      <w:pPr>
        <w:pStyle w:val="BodyText"/>
        <w:tabs>
          <w:tab w:val="left" w:pos="284"/>
          <w:tab w:val="left" w:pos="3329"/>
        </w:tabs>
        <w:ind w:left="284" w:hanging="284"/>
        <w:rPr>
          <w:rStyle w:val="A5"/>
          <w:rFonts w:ascii="Arial" w:hAnsi="Arial" w:cs="Arial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  <w:sz w:val="18"/>
            <w:szCs w:val="18"/>
          </w:rPr>
          <w:id w:val="41057960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BA2884" w:rsidRPr="00903C4E">
            <w:rPr>
              <w:rStyle w:val="A5"/>
              <w:rFonts w:ascii="Segoe UI Symbol" w:hAnsi="Segoe UI Symbol" w:cs="Segoe UI Symbol"/>
              <w:color w:val="333333"/>
              <w:sz w:val="18"/>
              <w:szCs w:val="18"/>
            </w:rPr>
            <w:t>☐</w:t>
          </w:r>
        </w:sdtContent>
      </w:sdt>
      <w:r w:rsidR="00BA2884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  <w:r w:rsidR="00903C4E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504E4D">
        <w:rPr>
          <w:rStyle w:val="A5"/>
          <w:rFonts w:ascii="Arial" w:hAnsi="Arial" w:cstheme="minorBidi"/>
          <w:color w:val="333333"/>
          <w:sz w:val="18"/>
          <w:szCs w:val="18"/>
        </w:rPr>
        <w:t xml:space="preserve">that </w:t>
      </w:r>
      <w:r w:rsidR="00C36B99" w:rsidRPr="006D0E4E">
        <w:rPr>
          <w:rStyle w:val="A5"/>
          <w:rFonts w:ascii="Arial" w:hAnsi="Arial" w:cs="Arial"/>
          <w:sz w:val="18"/>
          <w:szCs w:val="18"/>
        </w:rPr>
        <w:t>child safety</w:t>
      </w:r>
      <w:r w:rsidR="00C36B99">
        <w:rPr>
          <w:rStyle w:val="A5"/>
          <w:rFonts w:ascii="Arial" w:hAnsi="Arial" w:cs="Arial"/>
          <w:sz w:val="18"/>
          <w:szCs w:val="18"/>
        </w:rPr>
        <w:t xml:space="preserve"> </w:t>
      </w:r>
      <w:r w:rsidR="00504E4D">
        <w:rPr>
          <w:rStyle w:val="A5"/>
          <w:rFonts w:ascii="Arial" w:hAnsi="Arial" w:cs="Arial"/>
          <w:sz w:val="18"/>
          <w:szCs w:val="18"/>
        </w:rPr>
        <w:t xml:space="preserve">arrangements </w:t>
      </w:r>
      <w:r w:rsidR="00504E4D" w:rsidRPr="004F7010">
        <w:rPr>
          <w:rStyle w:val="A5"/>
          <w:rFonts w:ascii="Arial" w:hAnsi="Arial" w:cs="Arial"/>
          <w:sz w:val="18"/>
          <w:szCs w:val="18"/>
        </w:rPr>
        <w:t xml:space="preserve">to manage </w:t>
      </w:r>
      <w:hyperlink r:id="rId14" w:history="1">
        <w:r w:rsidR="00504E4D" w:rsidRPr="00C36B99">
          <w:rPr>
            <w:rStyle w:val="Hyperlink"/>
            <w:rFonts w:cs="Arial"/>
          </w:rPr>
          <w:t>child safety risks</w:t>
        </w:r>
      </w:hyperlink>
      <w:r w:rsidR="00C36B99" w:rsidRPr="006D0E4E">
        <w:rPr>
          <w:rStyle w:val="A5"/>
          <w:rFonts w:ascii="Arial" w:hAnsi="Arial" w:cs="Arial"/>
          <w:sz w:val="18"/>
          <w:szCs w:val="18"/>
        </w:rPr>
        <w:t xml:space="preserve"> </w:t>
      </w:r>
      <w:r w:rsidR="00504E4D">
        <w:rPr>
          <w:rStyle w:val="A5"/>
          <w:rFonts w:ascii="Arial" w:hAnsi="Arial" w:cs="Arial"/>
          <w:sz w:val="18"/>
          <w:szCs w:val="18"/>
        </w:rPr>
        <w:t xml:space="preserve">align </w:t>
      </w:r>
      <w:r w:rsidR="00C36B99" w:rsidRPr="006D0E4E">
        <w:rPr>
          <w:rStyle w:val="A5"/>
          <w:rFonts w:ascii="Arial" w:hAnsi="Arial" w:cs="Arial"/>
          <w:sz w:val="18"/>
          <w:szCs w:val="18"/>
        </w:rPr>
        <w:t xml:space="preserve">with </w:t>
      </w:r>
      <w:r w:rsidR="00504E4D">
        <w:rPr>
          <w:rStyle w:val="A5"/>
          <w:rFonts w:ascii="Arial" w:hAnsi="Arial" w:cs="Arial"/>
          <w:sz w:val="18"/>
          <w:szCs w:val="18"/>
        </w:rPr>
        <w:t>the</w:t>
      </w:r>
      <w:r w:rsidR="00C36B99">
        <w:rPr>
          <w:rStyle w:val="A5"/>
          <w:rFonts w:ascii="Arial" w:hAnsi="Arial" w:cs="Arial"/>
          <w:sz w:val="18"/>
          <w:szCs w:val="18"/>
        </w:rPr>
        <w:t xml:space="preserve"> </w:t>
      </w:r>
      <w:hyperlink r:id="rId15" w:history="1">
        <w:r w:rsidR="00C36B99" w:rsidRPr="00C36B99">
          <w:rPr>
            <w:rStyle w:val="Hyperlink"/>
            <w:rFonts w:cs="Arial"/>
          </w:rPr>
          <w:t>Child Safe Standards</w:t>
        </w:r>
      </w:hyperlink>
    </w:p>
    <w:p w14:paraId="100DD3DF" w14:textId="44DDF66A" w:rsidR="00193C65" w:rsidRPr="00903C4E" w:rsidRDefault="001C0135" w:rsidP="006D0E4E">
      <w:pPr>
        <w:pStyle w:val="BodyText"/>
        <w:tabs>
          <w:tab w:val="left" w:pos="284"/>
          <w:tab w:val="left" w:pos="3329"/>
        </w:tabs>
        <w:ind w:left="284" w:hanging="284"/>
        <w:rPr>
          <w:rStyle w:val="A5"/>
          <w:rFonts w:ascii="Arial" w:hAnsi="Arial" w:cstheme="minorBidi"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  <w:sz w:val="18"/>
            <w:szCs w:val="18"/>
          </w:rPr>
          <w:id w:val="-160024451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3E2612" w:rsidRPr="00903C4E">
            <w:rPr>
              <w:rStyle w:val="A5"/>
              <w:rFonts w:ascii="Segoe UI Symbol" w:hAnsi="Segoe UI Symbol" w:cs="Segoe UI Symbol"/>
              <w:color w:val="333333"/>
              <w:sz w:val="18"/>
              <w:szCs w:val="18"/>
            </w:rPr>
            <w:t>☐</w:t>
          </w:r>
        </w:sdtContent>
      </w:sdt>
      <w:r w:rsidR="003E2612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  <w:r w:rsidR="003E2612">
        <w:rPr>
          <w:rStyle w:val="A5"/>
          <w:rFonts w:ascii="Arial" w:hAnsi="Arial" w:cs="Arial"/>
          <w:sz w:val="18"/>
          <w:szCs w:val="18"/>
        </w:rPr>
        <w:t xml:space="preserve"> p</w:t>
      </w:r>
      <w:r w:rsidR="001121B5">
        <w:rPr>
          <w:rStyle w:val="A5"/>
          <w:rFonts w:ascii="Arial" w:hAnsi="Arial" w:cs="Arial"/>
          <w:sz w:val="18"/>
          <w:szCs w:val="18"/>
        </w:rPr>
        <w:t>ersonal safety</w:t>
      </w:r>
      <w:r w:rsidR="00C36B99" w:rsidRPr="006D0E4E">
        <w:rPr>
          <w:rStyle w:val="A5"/>
          <w:rFonts w:ascii="Arial" w:hAnsi="Arial" w:cs="Arial"/>
          <w:sz w:val="18"/>
          <w:szCs w:val="18"/>
        </w:rPr>
        <w:t xml:space="preserve"> </w:t>
      </w:r>
      <w:r w:rsidR="00FD7641">
        <w:rPr>
          <w:rStyle w:val="A5"/>
          <w:rFonts w:ascii="Arial" w:hAnsi="Arial" w:cstheme="minorBidi"/>
          <w:color w:val="333333"/>
          <w:sz w:val="18"/>
          <w:szCs w:val="18"/>
        </w:rPr>
        <w:tab/>
      </w:r>
    </w:p>
    <w:p w14:paraId="23B542B7" w14:textId="5B1F981A" w:rsidR="007A69F1" w:rsidRPr="00903C4E" w:rsidRDefault="001C0135" w:rsidP="00903C4E">
      <w:pPr>
        <w:pStyle w:val="BodyText"/>
        <w:tabs>
          <w:tab w:val="left" w:pos="284"/>
        </w:tabs>
        <w:ind w:left="284" w:hanging="284"/>
        <w:rPr>
          <w:rStyle w:val="A5"/>
          <w:rFonts w:ascii="Arial" w:hAnsi="Arial" w:cstheme="minorBidi"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  <w:sz w:val="18"/>
            <w:szCs w:val="18"/>
          </w:rPr>
          <w:id w:val="-117202643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7A69F1" w:rsidRPr="00903C4E">
            <w:rPr>
              <w:rStyle w:val="A5"/>
              <w:rFonts w:ascii="Segoe UI Symbol" w:hAnsi="Segoe UI Symbol" w:cs="Segoe UI Symbol"/>
              <w:color w:val="333333"/>
              <w:sz w:val="18"/>
              <w:szCs w:val="18"/>
            </w:rPr>
            <w:t>☐</w:t>
          </w:r>
        </w:sdtContent>
      </w:sdt>
      <w:r w:rsidR="007A69F1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  <w:r w:rsidR="00903C4E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7A69F1" w:rsidRPr="00903C4E">
        <w:rPr>
          <w:rStyle w:val="A5"/>
          <w:rFonts w:ascii="Arial" w:hAnsi="Arial" w:cstheme="minorBidi"/>
          <w:color w:val="333333"/>
          <w:sz w:val="18"/>
          <w:szCs w:val="18"/>
        </w:rPr>
        <w:t>other, please specify:</w:t>
      </w:r>
    </w:p>
    <w:p w14:paraId="6779422C" w14:textId="6C784136" w:rsidR="007A69F1" w:rsidRDefault="007A69F1" w:rsidP="007A69F1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4B42AFE9" wp14:editId="2DFA74CE">
                <wp:simplePos x="0" y="0"/>
                <wp:positionH relativeFrom="margin">
                  <wp:posOffset>0</wp:posOffset>
                </wp:positionH>
                <wp:positionV relativeFrom="paragraph">
                  <wp:posOffset>-43180</wp:posOffset>
                </wp:positionV>
                <wp:extent cx="6561455" cy="542925"/>
                <wp:effectExtent l="0" t="0" r="10795" b="28575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D59AE" w14:textId="77777777" w:rsidR="00E57ACC" w:rsidRPr="004D149D" w:rsidRDefault="00E57ACC" w:rsidP="007A69F1">
                            <w:pPr>
                              <w:rPr>
                                <w:b/>
                                <w:bCs/>
                                <w:color w:val="BDBDBD" w:themeColor="background2" w:themeShade="E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2AFE9" id="Text Box 283" o:spid="_x0000_s1059" type="#_x0000_t202" style="position:absolute;left:0;text-align:left;margin-left:0;margin-top:-3.4pt;width:516.65pt;height:42.75pt;z-index:2516582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" strokecolor="gray [1629]" strokeweight=".5pt">
                <v:textbox>
                  <w:txbxContent>
                    <w:p w14:paraId="42FD59AE" w14:textId="77777777" w:rsidR="00E57ACC" w:rsidRPr="004D149D" w:rsidRDefault="00E57ACC" w:rsidP="007A69F1">
                      <w:pPr>
                        <w:rPr>
                          <w:b/>
                          <w:bCs/>
                          <w:color w:val="BDBDBD" w:themeColor="background2" w:themeShade="E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D14FE6" w14:textId="78DDA8F2" w:rsidR="007A69F1" w:rsidRDefault="007A69F1" w:rsidP="007A69F1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>
        <w:rPr>
          <w:rStyle w:val="A5"/>
          <w:rFonts w:ascii="Arial" w:hAnsi="Arial" w:cstheme="minorBidi"/>
          <w:color w:val="333333"/>
          <w:sz w:val="18"/>
          <w:szCs w:val="18"/>
        </w:rPr>
        <w:br/>
      </w:r>
    </w:p>
    <w:p w14:paraId="58F61485" w14:textId="18C4DFFF" w:rsidR="002D0911" w:rsidRPr="002D0911" w:rsidRDefault="002D0911" w:rsidP="00810457">
      <w:pPr>
        <w:pStyle w:val="BodyText"/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</w:pPr>
      <w:r w:rsidRPr="002D0911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I confirm that:</w:t>
      </w:r>
    </w:p>
    <w:p w14:paraId="145630FB" w14:textId="2D4C9D21" w:rsidR="002D0911" w:rsidRPr="00903C4E" w:rsidRDefault="001C0135" w:rsidP="00903C4E">
      <w:pPr>
        <w:pStyle w:val="BodyText"/>
        <w:tabs>
          <w:tab w:val="left" w:pos="284"/>
        </w:tabs>
        <w:rPr>
          <w:rStyle w:val="A5"/>
          <w:rFonts w:ascii="Arial" w:hAnsi="Arial" w:cstheme="minorBidi"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  <w:sz w:val="18"/>
            <w:szCs w:val="18"/>
          </w:rPr>
          <w:id w:val="207431119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875B7A" w:rsidRPr="00903C4E">
            <w:rPr>
              <w:rStyle w:val="A5"/>
              <w:rFonts w:ascii="Segoe UI Symbol" w:hAnsi="Segoe UI Symbol" w:cs="Segoe UI Symbol"/>
              <w:color w:val="333333"/>
              <w:sz w:val="18"/>
              <w:szCs w:val="18"/>
            </w:rPr>
            <w:t>☐</w:t>
          </w:r>
        </w:sdtContent>
      </w:sdt>
      <w:r w:rsidR="002D0911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  <w:r w:rsidR="00903C4E">
        <w:rPr>
          <w:rStyle w:val="A5"/>
          <w:rFonts w:ascii="Arial" w:hAnsi="Arial" w:cstheme="minorBidi"/>
          <w:color w:val="333333"/>
          <w:sz w:val="18"/>
          <w:szCs w:val="18"/>
        </w:rPr>
        <w:tab/>
        <w:t>t</w:t>
      </w:r>
      <w:r w:rsidR="002D0911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his form is </w:t>
      </w:r>
      <w:r w:rsidR="007E3806" w:rsidRPr="00903C4E">
        <w:rPr>
          <w:rStyle w:val="A5"/>
          <w:rFonts w:ascii="Arial" w:hAnsi="Arial" w:cstheme="minorBidi"/>
          <w:color w:val="333333"/>
          <w:sz w:val="18"/>
          <w:szCs w:val="18"/>
        </w:rPr>
        <w:t>complete,</w:t>
      </w:r>
      <w:r w:rsidR="002D0911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 and I have made all necessary enquiries to confirm the information provided. </w:t>
      </w:r>
    </w:p>
    <w:p w14:paraId="06AD986B" w14:textId="2BF0EC7F" w:rsidR="007311D3" w:rsidRPr="00903C4E" w:rsidRDefault="001C0135" w:rsidP="00140834">
      <w:pPr>
        <w:pStyle w:val="BodyText"/>
        <w:tabs>
          <w:tab w:val="left" w:pos="284"/>
        </w:tabs>
        <w:rPr>
          <w:rStyle w:val="A5"/>
          <w:rFonts w:ascii="Arial" w:hAnsi="Arial" w:cstheme="minorBidi"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  <w:sz w:val="18"/>
            <w:szCs w:val="18"/>
          </w:rPr>
          <w:id w:val="-713348624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2A5C0E" w:rsidRPr="00903C4E">
            <w:rPr>
              <w:rStyle w:val="A5"/>
              <w:rFonts w:ascii="Segoe UI Symbol" w:hAnsi="Segoe UI Symbol" w:cs="Segoe UI Symbol"/>
              <w:color w:val="333333"/>
              <w:sz w:val="18"/>
              <w:szCs w:val="18"/>
            </w:rPr>
            <w:t>☐</w:t>
          </w:r>
        </w:sdtContent>
      </w:sdt>
      <w:r w:rsidR="002A5C0E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  <w:r w:rsidR="00903C4E">
        <w:rPr>
          <w:rStyle w:val="A5"/>
          <w:rFonts w:ascii="Arial" w:hAnsi="Arial" w:cstheme="minorBidi"/>
          <w:color w:val="333333"/>
          <w:sz w:val="18"/>
          <w:szCs w:val="18"/>
        </w:rPr>
        <w:tab/>
        <w:t>a</w:t>
      </w:r>
      <w:r w:rsidR="0073318D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ll </w:t>
      </w:r>
      <w:r w:rsidR="00BA2884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relevant </w:t>
      </w:r>
      <w:r w:rsidR="0073318D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supporting documentation </w:t>
      </w:r>
      <w:r w:rsidR="00BA2884" w:rsidRPr="00903C4E">
        <w:rPr>
          <w:rStyle w:val="A5"/>
          <w:rFonts w:ascii="Arial" w:hAnsi="Arial" w:cstheme="minorBidi"/>
          <w:color w:val="333333"/>
          <w:sz w:val="18"/>
          <w:szCs w:val="18"/>
        </w:rPr>
        <w:t>is</w:t>
      </w:r>
      <w:r w:rsidR="0073318D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 attached.</w:t>
      </w:r>
      <w:r w:rsidR="00FF0CC8" w:rsidRPr="00FF0CC8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  <w:r w:rsidR="007311D3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This includes </w:t>
      </w:r>
      <w:r w:rsidR="006F098A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proposed </w:t>
      </w:r>
      <w:r w:rsidR="007311D3" w:rsidRPr="00903C4E">
        <w:rPr>
          <w:rStyle w:val="A5"/>
          <w:rFonts w:ascii="Arial" w:hAnsi="Arial" w:cstheme="minorBidi"/>
          <w:color w:val="333333"/>
          <w:sz w:val="18"/>
          <w:szCs w:val="18"/>
        </w:rPr>
        <w:t>itinerary</w:t>
      </w:r>
      <w:r w:rsidR="00BA2884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 and </w:t>
      </w:r>
      <w:r w:rsidR="007311D3" w:rsidRPr="00903C4E">
        <w:rPr>
          <w:rStyle w:val="A5"/>
          <w:rFonts w:ascii="Arial" w:hAnsi="Arial" w:cstheme="minorBidi"/>
          <w:color w:val="333333"/>
          <w:sz w:val="18"/>
          <w:szCs w:val="18"/>
        </w:rPr>
        <w:t>flight details</w:t>
      </w:r>
      <w:r w:rsidR="00BA2884" w:rsidRPr="00903C4E">
        <w:rPr>
          <w:rStyle w:val="A5"/>
          <w:rFonts w:ascii="Arial" w:hAnsi="Arial" w:cstheme="minorBidi"/>
          <w:color w:val="333333"/>
          <w:sz w:val="18"/>
          <w:szCs w:val="18"/>
        </w:rPr>
        <w:t>.</w:t>
      </w:r>
    </w:p>
    <w:p w14:paraId="3AD06227" w14:textId="789248F9" w:rsidR="002D0911" w:rsidRDefault="00B33489" w:rsidP="00810457">
      <w:pPr>
        <w:pStyle w:val="BodyText"/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</w:pPr>
      <w:r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I recommend that:</w:t>
      </w:r>
    </w:p>
    <w:p w14:paraId="085E2525" w14:textId="52156CF5" w:rsidR="00B33489" w:rsidRPr="00903C4E" w:rsidRDefault="001C0135" w:rsidP="00903C4E">
      <w:pPr>
        <w:pStyle w:val="BodyText"/>
        <w:tabs>
          <w:tab w:val="left" w:pos="284"/>
        </w:tabs>
        <w:rPr>
          <w:rStyle w:val="A5"/>
          <w:rFonts w:ascii="Arial" w:hAnsi="Arial" w:cstheme="minorBidi"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  <w:sz w:val="18"/>
            <w:szCs w:val="18"/>
          </w:rPr>
          <w:id w:val="-79637381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B33489" w:rsidRPr="00903C4E">
            <w:rPr>
              <w:rStyle w:val="A5"/>
              <w:rFonts w:ascii="Segoe UI Symbol" w:hAnsi="Segoe UI Symbol" w:cs="Segoe UI Symbol"/>
              <w:color w:val="333333"/>
              <w:sz w:val="18"/>
              <w:szCs w:val="18"/>
            </w:rPr>
            <w:t>☐</w:t>
          </w:r>
        </w:sdtContent>
      </w:sdt>
      <w:r w:rsidR="00B33489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  <w:r w:rsidR="00903C4E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FF0CC8">
        <w:t>t</w:t>
      </w:r>
      <w:r w:rsidR="00B33489" w:rsidRPr="00903C4E">
        <w:t>his</w:t>
      </w:r>
      <w:r w:rsidR="007311D3" w:rsidRPr="00903C4E">
        <w:t xml:space="preserve"> travel</w:t>
      </w:r>
      <w:r w:rsidR="00B33489" w:rsidRPr="00903C4E">
        <w:t xml:space="preserve"> request be approved.</w:t>
      </w:r>
      <w:r w:rsidR="00B33489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</w:p>
    <w:p w14:paraId="1EC3AA00" w14:textId="25B96D27" w:rsidR="00B33489" w:rsidRPr="00903C4E" w:rsidRDefault="001C0135" w:rsidP="00903C4E">
      <w:pPr>
        <w:pStyle w:val="BodyText"/>
        <w:tabs>
          <w:tab w:val="left" w:pos="284"/>
        </w:tabs>
        <w:rPr>
          <w:rStyle w:val="A5"/>
          <w:rFonts w:ascii="Arial" w:hAnsi="Arial" w:cstheme="minorBidi"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  <w:sz w:val="18"/>
            <w:szCs w:val="18"/>
          </w:rPr>
          <w:id w:val="-174940907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B33489" w:rsidRPr="00903C4E">
            <w:rPr>
              <w:rStyle w:val="A5"/>
              <w:rFonts w:ascii="Segoe UI Symbol" w:hAnsi="Segoe UI Symbol" w:cs="Segoe UI Symbol"/>
              <w:color w:val="333333"/>
              <w:sz w:val="18"/>
              <w:szCs w:val="18"/>
            </w:rPr>
            <w:t>☐</w:t>
          </w:r>
        </w:sdtContent>
      </w:sdt>
      <w:r w:rsidR="00B33489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  <w:r w:rsidR="00903C4E">
        <w:rPr>
          <w:rStyle w:val="A5"/>
          <w:rFonts w:ascii="Arial" w:hAnsi="Arial" w:cstheme="minorBidi"/>
          <w:color w:val="333333"/>
          <w:sz w:val="18"/>
          <w:szCs w:val="18"/>
        </w:rPr>
        <w:tab/>
        <w:t>t</w:t>
      </w:r>
      <w:r w:rsidR="00B33489" w:rsidRPr="00903C4E">
        <w:rPr>
          <w:rStyle w:val="A5"/>
          <w:rFonts w:ascii="Arial" w:hAnsi="Arial" w:cstheme="minorBidi"/>
          <w:color w:val="333333"/>
          <w:sz w:val="18"/>
          <w:szCs w:val="18"/>
        </w:rPr>
        <w:t>his</w:t>
      </w:r>
      <w:r w:rsidR="007311D3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 travel</w:t>
      </w:r>
      <w:r w:rsidR="00B33489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 request</w:t>
      </w:r>
      <w:r w:rsidR="007311D3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 be</w:t>
      </w:r>
      <w:r w:rsidR="00B33489" w:rsidRPr="00903C4E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  <w:r w:rsidR="00B33489" w:rsidRPr="00140834">
        <w:rPr>
          <w:rStyle w:val="A5"/>
          <w:rFonts w:ascii="Arial" w:hAnsi="Arial" w:cstheme="minorBidi"/>
          <w:b/>
          <w:color w:val="333333"/>
          <w:sz w:val="18"/>
          <w:szCs w:val="18"/>
        </w:rPr>
        <w:t>declined for the following reason/s</w:t>
      </w:r>
      <w:r w:rsidR="00B33489" w:rsidRPr="00903C4E">
        <w:rPr>
          <w:rStyle w:val="A5"/>
          <w:rFonts w:ascii="Arial" w:hAnsi="Arial" w:cstheme="minorBidi"/>
          <w:color w:val="333333"/>
          <w:sz w:val="18"/>
          <w:szCs w:val="18"/>
        </w:rPr>
        <w:t>:</w:t>
      </w:r>
    </w:p>
    <w:p w14:paraId="5FCA3EB5" w14:textId="614D04BA" w:rsidR="00080853" w:rsidRDefault="00080853" w:rsidP="00B33489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627EF231" wp14:editId="432B76E9">
                <wp:simplePos x="0" y="0"/>
                <wp:positionH relativeFrom="margin">
                  <wp:posOffset>10464</wp:posOffset>
                </wp:positionH>
                <wp:positionV relativeFrom="paragraph">
                  <wp:posOffset>-69850</wp:posOffset>
                </wp:positionV>
                <wp:extent cx="6561455" cy="542925"/>
                <wp:effectExtent l="0" t="0" r="10795" b="2857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BE51B" w14:textId="77777777" w:rsidR="00E57ACC" w:rsidRPr="004D149D" w:rsidRDefault="00E57ACC" w:rsidP="00080853">
                            <w:pPr>
                              <w:rPr>
                                <w:b/>
                                <w:bCs/>
                                <w:color w:val="BDBDBD" w:themeColor="background2" w:themeShade="E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F231" id="Text Box 272" o:spid="_x0000_s1060" type="#_x0000_t202" style="position:absolute;left:0;text-align:left;margin-left:.8pt;margin-top:-5.5pt;width:516.65pt;height:42.75pt;z-index:251658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" strokecolor="gray [1629]" strokeweight=".5pt">
                <v:textbox>
                  <w:txbxContent>
                    <w:p w14:paraId="051BE51B" w14:textId="77777777" w:rsidR="00E57ACC" w:rsidRPr="004D149D" w:rsidRDefault="00E57ACC" w:rsidP="00080853">
                      <w:pPr>
                        <w:rPr>
                          <w:b/>
                          <w:bCs/>
                          <w:color w:val="BDBDBD" w:themeColor="background2" w:themeShade="E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784DD6" w14:textId="76AB81E5" w:rsidR="00080853" w:rsidRDefault="00080853" w:rsidP="00B33489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</w:p>
    <w:p w14:paraId="4DF78574" w14:textId="5D2320D0" w:rsidR="00BA226F" w:rsidRDefault="00810457" w:rsidP="00810457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A18EC56" wp14:editId="1B037EC3">
                <wp:simplePos x="0" y="0"/>
                <wp:positionH relativeFrom="margin">
                  <wp:posOffset>2751455</wp:posOffset>
                </wp:positionH>
                <wp:positionV relativeFrom="paragraph">
                  <wp:posOffset>231140</wp:posOffset>
                </wp:positionV>
                <wp:extent cx="2541181" cy="262890"/>
                <wp:effectExtent l="0" t="0" r="12065" b="22860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C23D4" w14:textId="77777777" w:rsidR="00E57ACC" w:rsidRPr="00091595" w:rsidRDefault="00E57ACC" w:rsidP="00810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8EC56" id="Text Box 269" o:spid="_x0000_s1061" type="#_x0000_t202" style="position:absolute;left:0;text-align:left;margin-left:216.65pt;margin-top:18.2pt;width:200.1pt;height:20.7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" strokecolor="gray [1629]" strokeweight=".5pt">
                <v:textbox>
                  <w:txbxContent>
                    <w:p w14:paraId="454C23D4" w14:textId="77777777" w:rsidR="00E57ACC" w:rsidRPr="00091595" w:rsidRDefault="00E57ACC" w:rsidP="00810457"/>
                  </w:txbxContent>
                </v:textbox>
                <w10:wrap anchorx="margin"/>
              </v:shape>
            </w:pict>
          </mc:Fallback>
        </mc:AlternateContent>
      </w: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11C0013" wp14:editId="2A3B95F8">
                <wp:simplePos x="0" y="0"/>
                <wp:positionH relativeFrom="margin">
                  <wp:posOffset>5496560</wp:posOffset>
                </wp:positionH>
                <wp:positionV relativeFrom="paragraph">
                  <wp:posOffset>228600</wp:posOffset>
                </wp:positionV>
                <wp:extent cx="1052667" cy="262890"/>
                <wp:effectExtent l="0" t="0" r="14605" b="22860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667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74F44" w14:textId="77777777" w:rsidR="00E57ACC" w:rsidRPr="00091595" w:rsidRDefault="00E57ACC" w:rsidP="00810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C0013" id="Text Box 270" o:spid="_x0000_s1062" type="#_x0000_t202" style="position:absolute;left:0;text-align:left;margin-left:432.8pt;margin-top:18pt;width:82.9pt;height:20.7pt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" strokecolor="gray [1629]" strokeweight=".5pt">
                <v:textbox>
                  <w:txbxContent>
                    <w:p w14:paraId="15074F44" w14:textId="77777777" w:rsidR="00E57ACC" w:rsidRPr="00091595" w:rsidRDefault="00E57ACC" w:rsidP="00810457"/>
                  </w:txbxContent>
                </v:textbox>
                <w10:wrap anchorx="margin"/>
              </v:shape>
            </w:pict>
          </mc:Fallback>
        </mc:AlternateContent>
      </w: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AF5265B" wp14:editId="39CD5F8B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2541181" cy="262890"/>
                <wp:effectExtent l="0" t="0" r="12065" b="22860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8A69D" w14:textId="77777777" w:rsidR="00E57ACC" w:rsidRPr="00091595" w:rsidRDefault="00E57ACC" w:rsidP="00810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265B" id="Text Box 271" o:spid="_x0000_s1063" type="#_x0000_t202" style="position:absolute;left:0;text-align:left;margin-left:0;margin-top:18pt;width:200.1pt;height:20.7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" strokecolor="gray [1629]" strokeweight=".5pt">
                <v:textbox>
                  <w:txbxContent>
                    <w:p w14:paraId="5478A69D" w14:textId="77777777" w:rsidR="00E57ACC" w:rsidRPr="00091595" w:rsidRDefault="00E57ACC" w:rsidP="00810457"/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A5"/>
          <w:rFonts w:ascii="Arial" w:hAnsi="Arial" w:cstheme="minorBidi"/>
          <w:color w:val="333333"/>
          <w:sz w:val="18"/>
          <w:szCs w:val="18"/>
        </w:rPr>
        <w:t xml:space="preserve">Name </w:t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  <w:t>Signature</w:t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  <w:t>Dat</w:t>
      </w:r>
      <w:r w:rsidR="009434D7">
        <w:rPr>
          <w:rStyle w:val="A5"/>
          <w:rFonts w:ascii="Arial" w:hAnsi="Arial" w:cstheme="minorBidi"/>
          <w:color w:val="333333"/>
          <w:sz w:val="18"/>
          <w:szCs w:val="18"/>
        </w:rPr>
        <w:t>e</w:t>
      </w:r>
    </w:p>
    <w:p w14:paraId="233E766D" w14:textId="5426DBBB" w:rsidR="00BA226F" w:rsidRDefault="00BA226F" w:rsidP="00810457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</w:p>
    <w:p w14:paraId="564F5288" w14:textId="48CD8AA1" w:rsidR="00912828" w:rsidRDefault="003E2612" w:rsidP="00912828">
      <w:pPr>
        <w:pStyle w:val="AppHead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8" behindDoc="1" locked="0" layoutInCell="1" allowOverlap="1" wp14:anchorId="6D53331E" wp14:editId="4F0F575A">
                <wp:simplePos x="0" y="0"/>
                <wp:positionH relativeFrom="margin">
                  <wp:posOffset>-193979</wp:posOffset>
                </wp:positionH>
                <wp:positionV relativeFrom="paragraph">
                  <wp:posOffset>252951</wp:posOffset>
                </wp:positionV>
                <wp:extent cx="7053580" cy="2428875"/>
                <wp:effectExtent l="0" t="0" r="1397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2428875"/>
                        </a:xfrm>
                        <a:prstGeom prst="roundRect">
                          <a:avLst>
                            <a:gd name="adj" fmla="val 286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  <a:alpha val="20000"/>
                          </a:schemeClr>
                        </a:solidFill>
                        <a:ln>
                          <a:solidFill>
                            <a:srgbClr val="542E8E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FF812" id="Rectangle: Rounded Corners 10" o:spid="_x0000_s1026" style="position:absolute;margin-left:-15.25pt;margin-top:19.9pt;width:555.4pt;height:191.25pt;z-index:-251658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" fillcolor="#d2c1ec [662]" strokecolor="#542e8e" strokeweight="2pt">
                <v:fill opacity="13107f"/>
                <w10:wrap anchorx="margin"/>
              </v:roundrect>
            </w:pict>
          </mc:Fallback>
        </mc:AlternateContent>
      </w:r>
    </w:p>
    <w:p w14:paraId="1551656A" w14:textId="4A760A3E" w:rsidR="0055000F" w:rsidRDefault="0055000F" w:rsidP="009434D7">
      <w:pPr>
        <w:pStyle w:val="Heading2"/>
        <w:numPr>
          <w:ilvl w:val="0"/>
          <w:numId w:val="0"/>
        </w:numPr>
      </w:pPr>
      <w:r>
        <w:t xml:space="preserve">Section </w:t>
      </w:r>
      <w:r w:rsidR="00570811">
        <w:t>I</w:t>
      </w:r>
      <w:r>
        <w:t xml:space="preserve">: </w:t>
      </w:r>
      <w:r w:rsidR="00982C7D">
        <w:t>Principal (or delegate) approval</w:t>
      </w:r>
      <w:r>
        <w:t xml:space="preserve">  </w:t>
      </w:r>
    </w:p>
    <w:p w14:paraId="47F293C3" w14:textId="0FA3298F" w:rsidR="009434D7" w:rsidRPr="002833C6" w:rsidRDefault="001C0135" w:rsidP="002833C6">
      <w:pPr>
        <w:pStyle w:val="BodyText"/>
        <w:tabs>
          <w:tab w:val="left" w:pos="284"/>
        </w:tabs>
        <w:rPr>
          <w:rStyle w:val="A5"/>
          <w:rFonts w:ascii="Arial" w:hAnsi="Arial" w:cstheme="minorBidi"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  <w:sz w:val="18"/>
            <w:szCs w:val="18"/>
          </w:rPr>
          <w:id w:val="-111343205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9434D7" w:rsidRPr="002833C6">
            <w:rPr>
              <w:rStyle w:val="A5"/>
              <w:rFonts w:ascii="Segoe UI Symbol" w:hAnsi="Segoe UI Symbol" w:cs="Segoe UI Symbol"/>
              <w:color w:val="333333"/>
              <w:sz w:val="18"/>
              <w:szCs w:val="18"/>
            </w:rPr>
            <w:t>☐</w:t>
          </w:r>
        </w:sdtContent>
      </w:sdt>
      <w:r w:rsidR="009434D7" w:rsidRPr="002833C6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  <w:r w:rsidR="002833C6" w:rsidRPr="002833C6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9434D7" w:rsidRPr="002833C6">
        <w:rPr>
          <w:rStyle w:val="A5"/>
          <w:rFonts w:ascii="Arial" w:hAnsi="Arial" w:cstheme="minorBidi"/>
          <w:color w:val="333333"/>
          <w:sz w:val="18"/>
          <w:szCs w:val="18"/>
        </w:rPr>
        <w:t xml:space="preserve">I give permission for the student named on this form to </w:t>
      </w:r>
      <w:r w:rsidR="00141BEC" w:rsidRPr="002833C6">
        <w:rPr>
          <w:rStyle w:val="A5"/>
          <w:rFonts w:ascii="Arial" w:hAnsi="Arial" w:cstheme="minorBidi"/>
          <w:color w:val="333333"/>
          <w:sz w:val="18"/>
          <w:szCs w:val="18"/>
        </w:rPr>
        <w:t>participate in the travel stated above.</w:t>
      </w:r>
      <w:r w:rsidR="009434D7" w:rsidRPr="002833C6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</w:p>
    <w:p w14:paraId="401B6D51" w14:textId="0A1FD2EE" w:rsidR="009434D7" w:rsidRPr="002833C6" w:rsidRDefault="001C0135" w:rsidP="002833C6">
      <w:pPr>
        <w:pStyle w:val="BodyText"/>
        <w:tabs>
          <w:tab w:val="left" w:pos="284"/>
        </w:tabs>
        <w:rPr>
          <w:rStyle w:val="A5"/>
          <w:rFonts w:ascii="Arial" w:hAnsi="Arial" w:cstheme="minorBidi"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  <w:sz w:val="18"/>
            <w:szCs w:val="18"/>
          </w:rPr>
          <w:id w:val="130234606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9434D7" w:rsidRPr="002833C6">
            <w:rPr>
              <w:rStyle w:val="A5"/>
              <w:rFonts w:ascii="Segoe UI Symbol" w:hAnsi="Segoe UI Symbol" w:cs="Segoe UI Symbol"/>
              <w:color w:val="333333"/>
              <w:sz w:val="18"/>
              <w:szCs w:val="18"/>
            </w:rPr>
            <w:t>☐</w:t>
          </w:r>
        </w:sdtContent>
      </w:sdt>
      <w:r w:rsidR="002833C6" w:rsidRPr="002833C6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141BEC" w:rsidRPr="002833C6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I DO NOT</w:t>
      </w:r>
      <w:r w:rsidR="00141BEC" w:rsidRPr="002833C6">
        <w:rPr>
          <w:rStyle w:val="A5"/>
          <w:rFonts w:ascii="Arial" w:hAnsi="Arial" w:cstheme="minorBidi"/>
          <w:color w:val="333333"/>
          <w:sz w:val="18"/>
          <w:szCs w:val="18"/>
        </w:rPr>
        <w:t xml:space="preserve"> give </w:t>
      </w:r>
      <w:r w:rsidR="004F12AD" w:rsidRPr="002833C6">
        <w:rPr>
          <w:rStyle w:val="A5"/>
          <w:rFonts w:ascii="Arial" w:hAnsi="Arial" w:cstheme="minorBidi"/>
          <w:color w:val="333333"/>
          <w:sz w:val="18"/>
          <w:szCs w:val="18"/>
        </w:rPr>
        <w:t>per</w:t>
      </w:r>
      <w:r w:rsidR="00141BEC" w:rsidRPr="002833C6">
        <w:rPr>
          <w:rStyle w:val="A5"/>
          <w:rFonts w:ascii="Arial" w:hAnsi="Arial" w:cstheme="minorBidi"/>
          <w:color w:val="333333"/>
          <w:sz w:val="18"/>
          <w:szCs w:val="18"/>
        </w:rPr>
        <w:t>mission for the student named on this form to participate in the travel stated above</w:t>
      </w:r>
      <w:r w:rsidR="002833C6" w:rsidRPr="002833C6">
        <w:rPr>
          <w:rStyle w:val="A5"/>
          <w:rFonts w:ascii="Arial" w:hAnsi="Arial" w:cstheme="minorBidi"/>
          <w:color w:val="333333"/>
          <w:sz w:val="18"/>
          <w:szCs w:val="18"/>
        </w:rPr>
        <w:t xml:space="preserve">, </w:t>
      </w:r>
      <w:r w:rsidR="002833C6" w:rsidRPr="002833C6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f</w:t>
      </w:r>
      <w:r w:rsidR="00A472A7" w:rsidRPr="002833C6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or the following reason/s:</w:t>
      </w:r>
    </w:p>
    <w:p w14:paraId="773D8F38" w14:textId="77777777" w:rsidR="009434D7" w:rsidRDefault="009434D7" w:rsidP="009434D7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C824388" wp14:editId="33BF0293">
                <wp:simplePos x="0" y="0"/>
                <wp:positionH relativeFrom="margin">
                  <wp:posOffset>10464</wp:posOffset>
                </wp:positionH>
                <wp:positionV relativeFrom="paragraph">
                  <wp:posOffset>-69850</wp:posOffset>
                </wp:positionV>
                <wp:extent cx="6561455" cy="542925"/>
                <wp:effectExtent l="0" t="0" r="10795" b="28575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69776" w14:textId="77777777" w:rsidR="00E57ACC" w:rsidRPr="004D149D" w:rsidRDefault="00E57ACC" w:rsidP="009434D7">
                            <w:pPr>
                              <w:rPr>
                                <w:b/>
                                <w:bCs/>
                                <w:color w:val="BDBDBD" w:themeColor="background2" w:themeShade="E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24388" id="Text Box 273" o:spid="_x0000_s1064" type="#_x0000_t202" style="position:absolute;left:0;text-align:left;margin-left:.8pt;margin-top:-5.5pt;width:516.65pt;height:42.75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" strokecolor="gray [1629]" strokeweight=".5pt">
                <v:textbox>
                  <w:txbxContent>
                    <w:p w14:paraId="30069776" w14:textId="77777777" w:rsidR="00E57ACC" w:rsidRPr="004D149D" w:rsidRDefault="00E57ACC" w:rsidP="009434D7">
                      <w:pPr>
                        <w:rPr>
                          <w:b/>
                          <w:bCs/>
                          <w:color w:val="BDBDBD" w:themeColor="background2" w:themeShade="E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AC4C89" w14:textId="77777777" w:rsidR="009434D7" w:rsidRDefault="009434D7" w:rsidP="009434D7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</w:p>
    <w:p w14:paraId="6000DA8A" w14:textId="48AA19FF" w:rsidR="009434D7" w:rsidRDefault="000D636A" w:rsidP="009434D7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A0DCA27" wp14:editId="034340FC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2540635" cy="262890"/>
                <wp:effectExtent l="0" t="0" r="12065" b="22860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4FEAC" w14:textId="77777777" w:rsidR="00E57ACC" w:rsidRPr="00091595" w:rsidRDefault="00E57ACC" w:rsidP="00943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CA27" id="Text Box 276" o:spid="_x0000_s1065" type="#_x0000_t202" style="position:absolute;left:0;text-align:left;margin-left:0;margin-top:13.45pt;width:200.05pt;height:20.7pt;z-index:251658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" strokecolor="gray [1629]" strokeweight=".5pt">
                <v:textbox>
                  <w:txbxContent>
                    <w:p w14:paraId="52B4FEAC" w14:textId="77777777" w:rsidR="00E57ACC" w:rsidRPr="00091595" w:rsidRDefault="00E57ACC" w:rsidP="009434D7"/>
                  </w:txbxContent>
                </v:textbox>
                <w10:wrap anchorx="margin"/>
              </v:shape>
            </w:pict>
          </mc:Fallback>
        </mc:AlternateContent>
      </w: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A174431" wp14:editId="4620B347">
                <wp:simplePos x="0" y="0"/>
                <wp:positionH relativeFrom="margin">
                  <wp:posOffset>5496560</wp:posOffset>
                </wp:positionH>
                <wp:positionV relativeFrom="paragraph">
                  <wp:posOffset>170815</wp:posOffset>
                </wp:positionV>
                <wp:extent cx="1052195" cy="262890"/>
                <wp:effectExtent l="0" t="0" r="14605" b="22860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0C510" w14:textId="77777777" w:rsidR="00E57ACC" w:rsidRPr="00091595" w:rsidRDefault="00E57ACC" w:rsidP="00943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74431" id="Text Box 275" o:spid="_x0000_s1066" type="#_x0000_t202" style="position:absolute;left:0;text-align:left;margin-left:432.8pt;margin-top:13.45pt;width:82.85pt;height:20.7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" strokecolor="gray [1629]" strokeweight=".5pt">
                <v:textbox>
                  <w:txbxContent>
                    <w:p w14:paraId="7FC0C510" w14:textId="77777777" w:rsidR="00E57ACC" w:rsidRPr="00091595" w:rsidRDefault="00E57ACC" w:rsidP="009434D7"/>
                  </w:txbxContent>
                </v:textbox>
                <w10:wrap anchorx="margin"/>
              </v:shape>
            </w:pict>
          </mc:Fallback>
        </mc:AlternateContent>
      </w: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AA3665D" wp14:editId="6F8A7951">
                <wp:simplePos x="0" y="0"/>
                <wp:positionH relativeFrom="margin">
                  <wp:posOffset>2751455</wp:posOffset>
                </wp:positionH>
                <wp:positionV relativeFrom="paragraph">
                  <wp:posOffset>173659</wp:posOffset>
                </wp:positionV>
                <wp:extent cx="2540635" cy="262890"/>
                <wp:effectExtent l="0" t="0" r="12065" b="22860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F47B9" w14:textId="77777777" w:rsidR="00E57ACC" w:rsidRPr="00091595" w:rsidRDefault="00E57ACC" w:rsidP="00943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3665D" id="Text Box 274" o:spid="_x0000_s1067" type="#_x0000_t202" style="position:absolute;left:0;text-align:left;margin-left:216.65pt;margin-top:13.65pt;width:200.05pt;height:20.7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" strokecolor="gray [1629]" strokeweight=".5pt">
                <v:textbox>
                  <w:txbxContent>
                    <w:p w14:paraId="365F47B9" w14:textId="77777777" w:rsidR="00E57ACC" w:rsidRPr="00091595" w:rsidRDefault="00E57ACC" w:rsidP="009434D7"/>
                  </w:txbxContent>
                </v:textbox>
                <w10:wrap anchorx="margin"/>
              </v:shape>
            </w:pict>
          </mc:Fallback>
        </mc:AlternateContent>
      </w:r>
      <w:r w:rsidR="009434D7">
        <w:rPr>
          <w:rStyle w:val="A5"/>
          <w:rFonts w:ascii="Arial" w:hAnsi="Arial" w:cstheme="minorBidi"/>
          <w:color w:val="333333"/>
          <w:sz w:val="18"/>
          <w:szCs w:val="18"/>
        </w:rPr>
        <w:t xml:space="preserve">Name </w:t>
      </w:r>
      <w:r w:rsidR="009434D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9434D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9434D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9434D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9434D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9434D7">
        <w:rPr>
          <w:rStyle w:val="A5"/>
          <w:rFonts w:ascii="Arial" w:hAnsi="Arial" w:cstheme="minorBidi"/>
          <w:color w:val="333333"/>
          <w:sz w:val="18"/>
          <w:szCs w:val="18"/>
        </w:rPr>
        <w:tab/>
        <w:t>Signature</w:t>
      </w:r>
      <w:r w:rsidR="009434D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9434D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9434D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9434D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9434D7">
        <w:rPr>
          <w:rStyle w:val="A5"/>
          <w:rFonts w:ascii="Arial" w:hAnsi="Arial" w:cstheme="minorBidi"/>
          <w:color w:val="333333"/>
          <w:sz w:val="18"/>
          <w:szCs w:val="18"/>
        </w:rPr>
        <w:tab/>
        <w:t>Date</w:t>
      </w:r>
    </w:p>
    <w:p w14:paraId="076D69DC" w14:textId="77777777" w:rsidR="002C681D" w:rsidRDefault="002C681D" w:rsidP="002C681D">
      <w:pPr>
        <w:pStyle w:val="MY-BodyText"/>
        <w:tabs>
          <w:tab w:val="left" w:pos="425"/>
        </w:tabs>
        <w:rPr>
          <w:rStyle w:val="A8"/>
          <w:rFonts w:cs="Arial"/>
          <w:color w:val="7F7F7F" w:themeColor="text1" w:themeTint="80"/>
          <w:sz w:val="16"/>
          <w:szCs w:val="16"/>
        </w:rPr>
      </w:pPr>
    </w:p>
    <w:p w14:paraId="0C767680" w14:textId="08C50E35" w:rsidR="000D636A" w:rsidRDefault="000D636A" w:rsidP="000D636A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2FCB28AF" wp14:editId="0ABEBCC2">
                <wp:simplePos x="0" y="0"/>
                <wp:positionH relativeFrom="margin">
                  <wp:posOffset>0</wp:posOffset>
                </wp:positionH>
                <wp:positionV relativeFrom="paragraph">
                  <wp:posOffset>240665</wp:posOffset>
                </wp:positionV>
                <wp:extent cx="2540635" cy="262890"/>
                <wp:effectExtent l="0" t="0" r="12065" b="22860"/>
                <wp:wrapNone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4915E" w14:textId="77777777" w:rsidR="00E57ACC" w:rsidRPr="00091595" w:rsidRDefault="00E57ACC" w:rsidP="00A47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B28AF" id="Text Box 279" o:spid="_x0000_s1068" type="#_x0000_t202" style="position:absolute;left:0;text-align:left;margin-left:0;margin-top:18.95pt;width:200.05pt;height:20.7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" strokecolor="gray [1629]" strokeweight=".5pt">
                <v:textbox>
                  <w:txbxContent>
                    <w:p w14:paraId="2224915E" w14:textId="77777777" w:rsidR="00E57ACC" w:rsidRPr="00091595" w:rsidRDefault="00E57ACC" w:rsidP="00A472A7"/>
                  </w:txbxContent>
                </v:textbox>
                <w10:wrap anchorx="margin"/>
              </v:shape>
            </w:pict>
          </mc:Fallback>
        </mc:AlternateContent>
      </w: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7699D097" wp14:editId="62F10FA1">
                <wp:simplePos x="0" y="0"/>
                <wp:positionH relativeFrom="margin">
                  <wp:posOffset>2751455</wp:posOffset>
                </wp:positionH>
                <wp:positionV relativeFrom="paragraph">
                  <wp:posOffset>243536</wp:posOffset>
                </wp:positionV>
                <wp:extent cx="2540635" cy="262890"/>
                <wp:effectExtent l="0" t="0" r="12065" b="22860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FAC43" w14:textId="77777777" w:rsidR="00E57ACC" w:rsidRPr="00091595" w:rsidRDefault="00E57ACC" w:rsidP="00A47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D097" id="Text Box 277" o:spid="_x0000_s1069" type="#_x0000_t202" style="position:absolute;left:0;text-align:left;margin-left:216.65pt;margin-top:19.2pt;width:200.05pt;height:20.7pt;z-index:2516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" strokecolor="gray [1629]" strokeweight=".5pt">
                <v:textbox>
                  <w:txbxContent>
                    <w:p w14:paraId="573FAC43" w14:textId="77777777" w:rsidR="00E57ACC" w:rsidRPr="00091595" w:rsidRDefault="00E57ACC" w:rsidP="00A472A7"/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A5"/>
          <w:rFonts w:ascii="Arial" w:hAnsi="Arial" w:cstheme="minorBidi"/>
          <w:color w:val="333333"/>
          <w:sz w:val="18"/>
          <w:szCs w:val="18"/>
        </w:rPr>
        <w:t>Position (if delegate)</w:t>
      </w:r>
      <w:r w:rsidR="00A472A7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  <w:r w:rsidR="00A472A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A472A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A472A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A472A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>School</w:t>
      </w:r>
      <w:r w:rsidR="00A472A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A472A7">
        <w:rPr>
          <w:rStyle w:val="A5"/>
          <w:rFonts w:ascii="Arial" w:hAnsi="Arial" w:cstheme="minorBidi"/>
          <w:color w:val="333333"/>
          <w:sz w:val="18"/>
          <w:szCs w:val="18"/>
        </w:rPr>
        <w:tab/>
      </w:r>
    </w:p>
    <w:p w14:paraId="7B0577B4" w14:textId="77777777" w:rsidR="000D636A" w:rsidRDefault="000D636A" w:rsidP="000D636A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</w:p>
    <w:p w14:paraId="441559AA" w14:textId="4932EC55" w:rsidR="002C681D" w:rsidRPr="002C681D" w:rsidRDefault="002C681D" w:rsidP="002C681D">
      <w:pPr>
        <w:pStyle w:val="MY-BodyText"/>
        <w:tabs>
          <w:tab w:val="left" w:pos="425"/>
        </w:tabs>
        <w:rPr>
          <w:color w:val="404040"/>
        </w:rPr>
      </w:pPr>
      <w:r w:rsidRPr="002C681D">
        <w:rPr>
          <w:rStyle w:val="A5"/>
          <w:rFonts w:ascii="Calibri" w:hAnsi="Calibri"/>
          <w:color w:val="404040"/>
          <w:sz w:val="20"/>
          <w:szCs w:val="20"/>
        </w:rPr>
        <w:tab/>
      </w:r>
      <w:bookmarkEnd w:id="0"/>
      <w:bookmarkEnd w:id="1"/>
    </w:p>
    <w:sectPr w:rsidR="002C681D" w:rsidRPr="002C681D" w:rsidSect="00E264F5">
      <w:footerReference w:type="default" r:id="rId16"/>
      <w:headerReference w:type="first" r:id="rId17"/>
      <w:footerReference w:type="first" r:id="rId18"/>
      <w:type w:val="continuous"/>
      <w:pgSz w:w="11900" w:h="16840" w:code="9"/>
      <w:pgMar w:top="720" w:right="720" w:bottom="851" w:left="720" w:header="567" w:footer="6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83B9" w14:textId="77777777" w:rsidR="005561E7" w:rsidRDefault="005561E7">
      <w:pPr>
        <w:spacing w:line="240" w:lineRule="auto"/>
      </w:pPr>
      <w:r>
        <w:separator/>
      </w:r>
    </w:p>
  </w:endnote>
  <w:endnote w:type="continuationSeparator" w:id="0">
    <w:p w14:paraId="13B2F5D1" w14:textId="77777777" w:rsidR="005561E7" w:rsidRDefault="005561E7">
      <w:pPr>
        <w:spacing w:line="240" w:lineRule="auto"/>
      </w:pPr>
      <w:r>
        <w:continuationSeparator/>
      </w:r>
    </w:p>
  </w:endnote>
  <w:endnote w:type="continuationNotice" w:id="1">
    <w:p w14:paraId="67210DB9" w14:textId="77777777" w:rsidR="005561E7" w:rsidRDefault="005561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Bol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BoldLF-Roman">
    <w:altName w:val="Times New Roman"/>
    <w:charset w:val="00"/>
    <w:family w:val="swiss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CB81" w14:textId="13FC0F9D" w:rsidR="00E264F5" w:rsidRPr="00437D5A" w:rsidRDefault="00E264F5" w:rsidP="00E264F5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>and Code: Department of Education,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>
      <w:t>2</w:t>
    </w:r>
    <w:r w:rsidRPr="00437D5A">
      <w:fldChar w:fldCharType="end"/>
    </w:r>
    <w:r w:rsidRPr="00437D5A">
      <w:t xml:space="preserve"> of </w:t>
    </w:r>
    <w:r w:rsidR="001C0135">
      <w:fldChar w:fldCharType="begin"/>
    </w:r>
    <w:r w:rsidR="001C0135">
      <w:instrText xml:space="preserve"> NUMPAGES  \* Arabic  \* MERGEFORMAT </w:instrText>
    </w:r>
    <w:r w:rsidR="001C0135">
      <w:fldChar w:fldCharType="separate"/>
    </w:r>
    <w:r>
      <w:t>2</w:t>
    </w:r>
    <w:r w:rsidR="001C0135">
      <w:fldChar w:fldCharType="end"/>
    </w:r>
  </w:p>
  <w:p w14:paraId="080585F2" w14:textId="5192843E" w:rsidR="00E264F5" w:rsidRDefault="00E264F5" w:rsidP="00E264F5">
    <w:pPr>
      <w:pStyle w:val="Footer"/>
      <w:tabs>
        <w:tab w:val="clear" w:pos="10348"/>
        <w:tab w:val="right" w:pos="10460"/>
      </w:tabs>
    </w:pPr>
    <w:r>
      <w:t>Copyright State of Victoria 202</w:t>
    </w:r>
    <w:r w:rsidR="00DA5493">
      <w:t>4</w:t>
    </w:r>
    <w:r>
      <w:tab/>
    </w:r>
    <w:r>
      <w:tab/>
    </w:r>
    <w:r w:rsidR="005A7624">
      <w:t>Version 1.</w:t>
    </w:r>
    <w:r w:rsidR="00DA5493">
      <w:t>1 as of 26 March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625A" w14:textId="7CE824F2" w:rsidR="00E264F5" w:rsidRDefault="00DA5493" w:rsidP="00E264F5">
    <w:pPr>
      <w:pStyle w:val="Footer"/>
      <w:pBdr>
        <w:top w:val="none" w:sz="0" w:space="0" w:color="auto"/>
      </w:pBdr>
    </w:pPr>
    <w:r w:rsidRPr="00DA5493">
      <w:t xml:space="preserve"> </w:t>
    </w:r>
    <w:r>
      <w:rPr>
        <w:noProof/>
      </w:rPr>
      <w:drawing>
        <wp:inline distT="0" distB="0" distL="0" distR="0" wp14:anchorId="16004AC2" wp14:editId="7B8CC06F">
          <wp:extent cx="6642100" cy="789940"/>
          <wp:effectExtent l="0" t="0" r="6350" b="0"/>
          <wp:docPr id="7295441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F399" w14:textId="77777777" w:rsidR="005561E7" w:rsidRDefault="005561E7">
      <w:pPr>
        <w:spacing w:line="240" w:lineRule="auto"/>
      </w:pPr>
      <w:r>
        <w:separator/>
      </w:r>
    </w:p>
  </w:footnote>
  <w:footnote w:type="continuationSeparator" w:id="0">
    <w:p w14:paraId="2F88C203" w14:textId="77777777" w:rsidR="005561E7" w:rsidRDefault="005561E7">
      <w:pPr>
        <w:spacing w:line="240" w:lineRule="auto"/>
      </w:pPr>
      <w:r>
        <w:continuationSeparator/>
      </w:r>
    </w:p>
  </w:footnote>
  <w:footnote w:type="continuationNotice" w:id="1">
    <w:p w14:paraId="703506A3" w14:textId="77777777" w:rsidR="005561E7" w:rsidRDefault="005561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867F" w14:textId="1D1FA869" w:rsidR="00E264F5" w:rsidRDefault="00E264F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126465" wp14:editId="27FF3329">
          <wp:simplePos x="0" y="0"/>
          <wp:positionH relativeFrom="column">
            <wp:posOffset>-441960</wp:posOffset>
          </wp:positionH>
          <wp:positionV relativeFrom="paragraph">
            <wp:posOffset>-66040</wp:posOffset>
          </wp:positionV>
          <wp:extent cx="7605925" cy="1026000"/>
          <wp:effectExtent l="0" t="0" r="0" b="3175"/>
          <wp:wrapTopAndBottom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925" cy="10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6" w15:restartNumberingAfterBreak="0">
    <w:nsid w:val="1CD957A5"/>
    <w:multiLevelType w:val="hybridMultilevel"/>
    <w:tmpl w:val="D8B638EA"/>
    <w:lvl w:ilvl="0" w:tplc="7D3850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8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B8A18BF"/>
    <w:multiLevelType w:val="hybridMultilevel"/>
    <w:tmpl w:val="015C9362"/>
    <w:lvl w:ilvl="0" w:tplc="A3A6A13E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A634CE">
      <w:numFmt w:val="bullet"/>
      <w:pStyle w:val="Bullet2"/>
      <w:lvlText w:val="–"/>
      <w:lvlJc w:val="left"/>
      <w:pPr>
        <w:ind w:left="1550" w:hanging="972"/>
      </w:pPr>
      <w:rPr>
        <w:rFonts w:ascii="Calibri" w:eastAsia="Times New Roman" w:hAnsi="Calibri" w:cs="Times New Roman" w:hint="default"/>
      </w:rPr>
    </w:lvl>
    <w:lvl w:ilvl="2" w:tplc="0C0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7DC4314"/>
    <w:multiLevelType w:val="multilevel"/>
    <w:tmpl w:val="2C38BA9C"/>
    <w:numStyleLink w:val="BASTCoPList"/>
  </w:abstractNum>
  <w:abstractNum w:abstractNumId="12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6982347"/>
    <w:multiLevelType w:val="hybridMultilevel"/>
    <w:tmpl w:val="21288706"/>
    <w:lvl w:ilvl="0" w:tplc="0C090017">
      <w:start w:val="1"/>
      <w:numFmt w:val="lowerLetter"/>
      <w:lvlText w:val="%1)"/>
      <w:lvlJc w:val="left"/>
      <w:pPr>
        <w:ind w:left="700" w:hanging="360"/>
      </w:p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70246A2E"/>
    <w:multiLevelType w:val="hybridMultilevel"/>
    <w:tmpl w:val="58DA1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B0163"/>
    <w:multiLevelType w:val="hybridMultilevel"/>
    <w:tmpl w:val="A1D03F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39409A"/>
    <w:multiLevelType w:val="multilevel"/>
    <w:tmpl w:val="AC70F576"/>
    <w:numStyleLink w:val="BulletList"/>
  </w:abstractNum>
  <w:num w:numId="1" w16cid:durableId="968701915">
    <w:abstractNumId w:val="3"/>
  </w:num>
  <w:num w:numId="2" w16cid:durableId="1854032755">
    <w:abstractNumId w:val="2"/>
  </w:num>
  <w:num w:numId="3" w16cid:durableId="1557621987">
    <w:abstractNumId w:val="1"/>
  </w:num>
  <w:num w:numId="4" w16cid:durableId="507912685">
    <w:abstractNumId w:val="0"/>
  </w:num>
  <w:num w:numId="5" w16cid:durableId="307243774">
    <w:abstractNumId w:val="5"/>
  </w:num>
  <w:num w:numId="6" w16cid:durableId="1113478248">
    <w:abstractNumId w:val="4"/>
  </w:num>
  <w:num w:numId="7" w16cid:durableId="1438134335">
    <w:abstractNumId w:val="8"/>
  </w:num>
  <w:num w:numId="8" w16cid:durableId="1489322749">
    <w:abstractNumId w:val="10"/>
  </w:num>
  <w:num w:numId="9" w16cid:durableId="1316765751">
    <w:abstractNumId w:val="11"/>
  </w:num>
  <w:num w:numId="10" w16cid:durableId="1234703541">
    <w:abstractNumId w:val="16"/>
  </w:num>
  <w:num w:numId="11" w16cid:durableId="2145265931">
    <w:abstractNumId w:val="7"/>
  </w:num>
  <w:num w:numId="12" w16cid:durableId="2085713420">
    <w:abstractNumId w:val="12"/>
  </w:num>
  <w:num w:numId="13" w16cid:durableId="1681615135">
    <w:abstractNumId w:val="15"/>
  </w:num>
  <w:num w:numId="14" w16cid:durableId="506288762">
    <w:abstractNumId w:val="9"/>
  </w:num>
  <w:num w:numId="15" w16cid:durableId="2016616759">
    <w:abstractNumId w:val="13"/>
  </w:num>
  <w:num w:numId="16" w16cid:durableId="1160657870">
    <w:abstractNumId w:val="14"/>
  </w:num>
  <w:num w:numId="17" w16cid:durableId="73782564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5D4A"/>
    <w:rsid w:val="000064B9"/>
    <w:rsid w:val="0000665A"/>
    <w:rsid w:val="00007332"/>
    <w:rsid w:val="00012347"/>
    <w:rsid w:val="00016C1B"/>
    <w:rsid w:val="00027634"/>
    <w:rsid w:val="00041775"/>
    <w:rsid w:val="000429B2"/>
    <w:rsid w:val="00042C37"/>
    <w:rsid w:val="00043FC0"/>
    <w:rsid w:val="0005653D"/>
    <w:rsid w:val="0006488D"/>
    <w:rsid w:val="0006740D"/>
    <w:rsid w:val="00072E91"/>
    <w:rsid w:val="00073280"/>
    <w:rsid w:val="00074037"/>
    <w:rsid w:val="0007427E"/>
    <w:rsid w:val="0007503D"/>
    <w:rsid w:val="00077EC5"/>
    <w:rsid w:val="00080853"/>
    <w:rsid w:val="00082C1B"/>
    <w:rsid w:val="00087BAE"/>
    <w:rsid w:val="00090DD0"/>
    <w:rsid w:val="00092290"/>
    <w:rsid w:val="00092AB5"/>
    <w:rsid w:val="000942B0"/>
    <w:rsid w:val="000B27FA"/>
    <w:rsid w:val="000C2E7D"/>
    <w:rsid w:val="000C7CCB"/>
    <w:rsid w:val="000D10CA"/>
    <w:rsid w:val="000D407C"/>
    <w:rsid w:val="000D485E"/>
    <w:rsid w:val="000D50FB"/>
    <w:rsid w:val="000D636A"/>
    <w:rsid w:val="000D7CE0"/>
    <w:rsid w:val="000E19D3"/>
    <w:rsid w:val="000E1E3E"/>
    <w:rsid w:val="000E2FAF"/>
    <w:rsid w:val="000E5D45"/>
    <w:rsid w:val="000E6AB2"/>
    <w:rsid w:val="000E7112"/>
    <w:rsid w:val="000F191E"/>
    <w:rsid w:val="000F3759"/>
    <w:rsid w:val="0010723A"/>
    <w:rsid w:val="001121B5"/>
    <w:rsid w:val="00113F26"/>
    <w:rsid w:val="00116652"/>
    <w:rsid w:val="00124E9B"/>
    <w:rsid w:val="001251B9"/>
    <w:rsid w:val="0012684A"/>
    <w:rsid w:val="0012779C"/>
    <w:rsid w:val="00131F87"/>
    <w:rsid w:val="00137408"/>
    <w:rsid w:val="00140834"/>
    <w:rsid w:val="00141BEC"/>
    <w:rsid w:val="00144386"/>
    <w:rsid w:val="0014588F"/>
    <w:rsid w:val="00147461"/>
    <w:rsid w:val="00155DCA"/>
    <w:rsid w:val="00160255"/>
    <w:rsid w:val="001609C6"/>
    <w:rsid w:val="0016147F"/>
    <w:rsid w:val="00161987"/>
    <w:rsid w:val="00161F06"/>
    <w:rsid w:val="0016242F"/>
    <w:rsid w:val="00163353"/>
    <w:rsid w:val="001672C7"/>
    <w:rsid w:val="00171AF1"/>
    <w:rsid w:val="00172C4C"/>
    <w:rsid w:val="00174FF7"/>
    <w:rsid w:val="00175735"/>
    <w:rsid w:val="00180D0E"/>
    <w:rsid w:val="0018151B"/>
    <w:rsid w:val="001852A7"/>
    <w:rsid w:val="001878AD"/>
    <w:rsid w:val="00193C65"/>
    <w:rsid w:val="001A53D7"/>
    <w:rsid w:val="001A6834"/>
    <w:rsid w:val="001B13D4"/>
    <w:rsid w:val="001B46BE"/>
    <w:rsid w:val="001B6D53"/>
    <w:rsid w:val="001C0135"/>
    <w:rsid w:val="001C42DA"/>
    <w:rsid w:val="001D6882"/>
    <w:rsid w:val="001D7A33"/>
    <w:rsid w:val="001F5E36"/>
    <w:rsid w:val="001F6E93"/>
    <w:rsid w:val="0020201E"/>
    <w:rsid w:val="00203E4B"/>
    <w:rsid w:val="0020669E"/>
    <w:rsid w:val="0021013E"/>
    <w:rsid w:val="002131DC"/>
    <w:rsid w:val="00214269"/>
    <w:rsid w:val="00214350"/>
    <w:rsid w:val="002158AF"/>
    <w:rsid w:val="002214C6"/>
    <w:rsid w:val="00221F53"/>
    <w:rsid w:val="00222B2A"/>
    <w:rsid w:val="002231E1"/>
    <w:rsid w:val="00225327"/>
    <w:rsid w:val="002271C7"/>
    <w:rsid w:val="00235C2E"/>
    <w:rsid w:val="00243E05"/>
    <w:rsid w:val="00247639"/>
    <w:rsid w:val="00251CE2"/>
    <w:rsid w:val="002617C2"/>
    <w:rsid w:val="00264EE8"/>
    <w:rsid w:val="002833C6"/>
    <w:rsid w:val="00285152"/>
    <w:rsid w:val="002858A4"/>
    <w:rsid w:val="00285B9E"/>
    <w:rsid w:val="0028666E"/>
    <w:rsid w:val="002878AA"/>
    <w:rsid w:val="0029476A"/>
    <w:rsid w:val="002952DE"/>
    <w:rsid w:val="002A3D1F"/>
    <w:rsid w:val="002A4120"/>
    <w:rsid w:val="002A5814"/>
    <w:rsid w:val="002A5C0E"/>
    <w:rsid w:val="002B480E"/>
    <w:rsid w:val="002B59C6"/>
    <w:rsid w:val="002C1DC5"/>
    <w:rsid w:val="002C3C1B"/>
    <w:rsid w:val="002C681D"/>
    <w:rsid w:val="002D0911"/>
    <w:rsid w:val="002D1074"/>
    <w:rsid w:val="002D1E4E"/>
    <w:rsid w:val="002D2ED8"/>
    <w:rsid w:val="002D2F1B"/>
    <w:rsid w:val="00301557"/>
    <w:rsid w:val="00305FAD"/>
    <w:rsid w:val="00312C4B"/>
    <w:rsid w:val="00315318"/>
    <w:rsid w:val="00315655"/>
    <w:rsid w:val="00315A67"/>
    <w:rsid w:val="003172BC"/>
    <w:rsid w:val="003202B2"/>
    <w:rsid w:val="003219EE"/>
    <w:rsid w:val="00323A0A"/>
    <w:rsid w:val="003242C3"/>
    <w:rsid w:val="003259BC"/>
    <w:rsid w:val="00325F14"/>
    <w:rsid w:val="00332463"/>
    <w:rsid w:val="003377B0"/>
    <w:rsid w:val="00342AF5"/>
    <w:rsid w:val="00351A0A"/>
    <w:rsid w:val="00352A6B"/>
    <w:rsid w:val="00354832"/>
    <w:rsid w:val="00356218"/>
    <w:rsid w:val="00360EE8"/>
    <w:rsid w:val="003619BE"/>
    <w:rsid w:val="00370099"/>
    <w:rsid w:val="00371A90"/>
    <w:rsid w:val="003741B6"/>
    <w:rsid w:val="003766CF"/>
    <w:rsid w:val="003770EC"/>
    <w:rsid w:val="0038267E"/>
    <w:rsid w:val="00390465"/>
    <w:rsid w:val="00392389"/>
    <w:rsid w:val="00394CF6"/>
    <w:rsid w:val="003A5594"/>
    <w:rsid w:val="003A7F81"/>
    <w:rsid w:val="003B10BB"/>
    <w:rsid w:val="003B2839"/>
    <w:rsid w:val="003B2C18"/>
    <w:rsid w:val="003B6520"/>
    <w:rsid w:val="003C2B7F"/>
    <w:rsid w:val="003C5463"/>
    <w:rsid w:val="003C54CB"/>
    <w:rsid w:val="003C60D7"/>
    <w:rsid w:val="003D2241"/>
    <w:rsid w:val="003D292F"/>
    <w:rsid w:val="003D3CBD"/>
    <w:rsid w:val="003D3D01"/>
    <w:rsid w:val="003D7701"/>
    <w:rsid w:val="003E2612"/>
    <w:rsid w:val="003E33A4"/>
    <w:rsid w:val="003E7CFD"/>
    <w:rsid w:val="003F3CDE"/>
    <w:rsid w:val="003F49E2"/>
    <w:rsid w:val="003F4DE4"/>
    <w:rsid w:val="00402DF6"/>
    <w:rsid w:val="00403B4C"/>
    <w:rsid w:val="00405210"/>
    <w:rsid w:val="004068E7"/>
    <w:rsid w:val="004109D1"/>
    <w:rsid w:val="00410C4D"/>
    <w:rsid w:val="00414541"/>
    <w:rsid w:val="00421AFA"/>
    <w:rsid w:val="0042797A"/>
    <w:rsid w:val="004318B4"/>
    <w:rsid w:val="004323F9"/>
    <w:rsid w:val="00432C41"/>
    <w:rsid w:val="00437D5A"/>
    <w:rsid w:val="00446A2A"/>
    <w:rsid w:val="00455FA6"/>
    <w:rsid w:val="00456BB8"/>
    <w:rsid w:val="00457DF2"/>
    <w:rsid w:val="00464375"/>
    <w:rsid w:val="004679D3"/>
    <w:rsid w:val="00470689"/>
    <w:rsid w:val="004713BF"/>
    <w:rsid w:val="00473D63"/>
    <w:rsid w:val="00481421"/>
    <w:rsid w:val="00487E5A"/>
    <w:rsid w:val="00494657"/>
    <w:rsid w:val="004954B0"/>
    <w:rsid w:val="004A28E1"/>
    <w:rsid w:val="004A624F"/>
    <w:rsid w:val="004B0BBE"/>
    <w:rsid w:val="004B0E7A"/>
    <w:rsid w:val="004B4062"/>
    <w:rsid w:val="004B46AC"/>
    <w:rsid w:val="004B4837"/>
    <w:rsid w:val="004C18CA"/>
    <w:rsid w:val="004C27D6"/>
    <w:rsid w:val="004C373C"/>
    <w:rsid w:val="004C6232"/>
    <w:rsid w:val="004D149D"/>
    <w:rsid w:val="004D488E"/>
    <w:rsid w:val="004D5D37"/>
    <w:rsid w:val="004D5E74"/>
    <w:rsid w:val="004D676F"/>
    <w:rsid w:val="004E409F"/>
    <w:rsid w:val="004E6CE3"/>
    <w:rsid w:val="004F12AD"/>
    <w:rsid w:val="004F747C"/>
    <w:rsid w:val="004F77FB"/>
    <w:rsid w:val="00504834"/>
    <w:rsid w:val="00504E4D"/>
    <w:rsid w:val="005070FB"/>
    <w:rsid w:val="005076A9"/>
    <w:rsid w:val="005107A5"/>
    <w:rsid w:val="00510F74"/>
    <w:rsid w:val="00524E62"/>
    <w:rsid w:val="00527E3D"/>
    <w:rsid w:val="005316DC"/>
    <w:rsid w:val="00532CD2"/>
    <w:rsid w:val="00541516"/>
    <w:rsid w:val="0055000F"/>
    <w:rsid w:val="00555EC7"/>
    <w:rsid w:val="005561E7"/>
    <w:rsid w:val="005566E9"/>
    <w:rsid w:val="005603B2"/>
    <w:rsid w:val="005607D9"/>
    <w:rsid w:val="0056185C"/>
    <w:rsid w:val="00566566"/>
    <w:rsid w:val="00570811"/>
    <w:rsid w:val="0058165A"/>
    <w:rsid w:val="00581BA1"/>
    <w:rsid w:val="0058380F"/>
    <w:rsid w:val="00584023"/>
    <w:rsid w:val="00587FE1"/>
    <w:rsid w:val="00590F5F"/>
    <w:rsid w:val="0059509E"/>
    <w:rsid w:val="005A39BA"/>
    <w:rsid w:val="005A7624"/>
    <w:rsid w:val="005A7EC6"/>
    <w:rsid w:val="005B5E1A"/>
    <w:rsid w:val="005B6DD9"/>
    <w:rsid w:val="005C00E3"/>
    <w:rsid w:val="005C0A8E"/>
    <w:rsid w:val="005C4131"/>
    <w:rsid w:val="005D5679"/>
    <w:rsid w:val="005D58B0"/>
    <w:rsid w:val="005D7B3A"/>
    <w:rsid w:val="005E1A66"/>
    <w:rsid w:val="005F5ADB"/>
    <w:rsid w:val="0060020E"/>
    <w:rsid w:val="00613644"/>
    <w:rsid w:val="00616F54"/>
    <w:rsid w:val="0062060D"/>
    <w:rsid w:val="006245A0"/>
    <w:rsid w:val="00627E19"/>
    <w:rsid w:val="00630F76"/>
    <w:rsid w:val="00632D04"/>
    <w:rsid w:val="006352B8"/>
    <w:rsid w:val="0064140B"/>
    <w:rsid w:val="00651662"/>
    <w:rsid w:val="00657958"/>
    <w:rsid w:val="006768A0"/>
    <w:rsid w:val="00687622"/>
    <w:rsid w:val="0069285B"/>
    <w:rsid w:val="0069287A"/>
    <w:rsid w:val="006937A3"/>
    <w:rsid w:val="00695629"/>
    <w:rsid w:val="00696162"/>
    <w:rsid w:val="006A3271"/>
    <w:rsid w:val="006A376C"/>
    <w:rsid w:val="006A4835"/>
    <w:rsid w:val="006A66EB"/>
    <w:rsid w:val="006A74C8"/>
    <w:rsid w:val="006B7784"/>
    <w:rsid w:val="006C1D99"/>
    <w:rsid w:val="006C5FEE"/>
    <w:rsid w:val="006C6B44"/>
    <w:rsid w:val="006D0E4E"/>
    <w:rsid w:val="006E06A7"/>
    <w:rsid w:val="006F098A"/>
    <w:rsid w:val="006F332E"/>
    <w:rsid w:val="006F7286"/>
    <w:rsid w:val="0070587A"/>
    <w:rsid w:val="0070648B"/>
    <w:rsid w:val="00707273"/>
    <w:rsid w:val="00715867"/>
    <w:rsid w:val="007176D9"/>
    <w:rsid w:val="00726395"/>
    <w:rsid w:val="007304D7"/>
    <w:rsid w:val="007311D3"/>
    <w:rsid w:val="0073318D"/>
    <w:rsid w:val="00735BC5"/>
    <w:rsid w:val="00736043"/>
    <w:rsid w:val="00741521"/>
    <w:rsid w:val="007479AC"/>
    <w:rsid w:val="0075063C"/>
    <w:rsid w:val="00753E6F"/>
    <w:rsid w:val="0076040A"/>
    <w:rsid w:val="007730CB"/>
    <w:rsid w:val="00785033"/>
    <w:rsid w:val="00785381"/>
    <w:rsid w:val="00786148"/>
    <w:rsid w:val="00796555"/>
    <w:rsid w:val="007A4C38"/>
    <w:rsid w:val="007A5FFC"/>
    <w:rsid w:val="007A61FE"/>
    <w:rsid w:val="007A69F1"/>
    <w:rsid w:val="007A7745"/>
    <w:rsid w:val="007B31F2"/>
    <w:rsid w:val="007B42F3"/>
    <w:rsid w:val="007B717D"/>
    <w:rsid w:val="007C2448"/>
    <w:rsid w:val="007C2F5B"/>
    <w:rsid w:val="007C3F29"/>
    <w:rsid w:val="007C503D"/>
    <w:rsid w:val="007D1626"/>
    <w:rsid w:val="007D2CDA"/>
    <w:rsid w:val="007D2EC9"/>
    <w:rsid w:val="007D4245"/>
    <w:rsid w:val="007D57C8"/>
    <w:rsid w:val="007E03D1"/>
    <w:rsid w:val="007E36FF"/>
    <w:rsid w:val="007E3806"/>
    <w:rsid w:val="007E5D46"/>
    <w:rsid w:val="007E5F88"/>
    <w:rsid w:val="007E70B3"/>
    <w:rsid w:val="007F0ECE"/>
    <w:rsid w:val="007F35FF"/>
    <w:rsid w:val="007F37FB"/>
    <w:rsid w:val="007F7B77"/>
    <w:rsid w:val="0080014D"/>
    <w:rsid w:val="00803AA9"/>
    <w:rsid w:val="00803CE8"/>
    <w:rsid w:val="00804578"/>
    <w:rsid w:val="00810457"/>
    <w:rsid w:val="00810DBE"/>
    <w:rsid w:val="008119A7"/>
    <w:rsid w:val="00816981"/>
    <w:rsid w:val="0082216D"/>
    <w:rsid w:val="00825F76"/>
    <w:rsid w:val="00834630"/>
    <w:rsid w:val="00835CA4"/>
    <w:rsid w:val="008436BC"/>
    <w:rsid w:val="00851C86"/>
    <w:rsid w:val="008540C8"/>
    <w:rsid w:val="00855D44"/>
    <w:rsid w:val="00862CAC"/>
    <w:rsid w:val="00866A7F"/>
    <w:rsid w:val="00866CF3"/>
    <w:rsid w:val="0087176F"/>
    <w:rsid w:val="00875B7A"/>
    <w:rsid w:val="00876A89"/>
    <w:rsid w:val="0087741D"/>
    <w:rsid w:val="00894D36"/>
    <w:rsid w:val="00895D28"/>
    <w:rsid w:val="00895ED0"/>
    <w:rsid w:val="0089731A"/>
    <w:rsid w:val="008A0269"/>
    <w:rsid w:val="008A5561"/>
    <w:rsid w:val="008B1EB8"/>
    <w:rsid w:val="008C1B12"/>
    <w:rsid w:val="008C2CF2"/>
    <w:rsid w:val="008D13D2"/>
    <w:rsid w:val="008D19D9"/>
    <w:rsid w:val="008D3D53"/>
    <w:rsid w:val="008D5F6E"/>
    <w:rsid w:val="008F24EA"/>
    <w:rsid w:val="008F3E4D"/>
    <w:rsid w:val="008F6641"/>
    <w:rsid w:val="00900B38"/>
    <w:rsid w:val="00901925"/>
    <w:rsid w:val="009032B6"/>
    <w:rsid w:val="00903707"/>
    <w:rsid w:val="00903C4E"/>
    <w:rsid w:val="00906A8B"/>
    <w:rsid w:val="0091104F"/>
    <w:rsid w:val="00912828"/>
    <w:rsid w:val="00915322"/>
    <w:rsid w:val="0091651A"/>
    <w:rsid w:val="009173D1"/>
    <w:rsid w:val="00923CC7"/>
    <w:rsid w:val="00923E06"/>
    <w:rsid w:val="0092545E"/>
    <w:rsid w:val="00926502"/>
    <w:rsid w:val="00927B0C"/>
    <w:rsid w:val="00935A34"/>
    <w:rsid w:val="009372E4"/>
    <w:rsid w:val="00940304"/>
    <w:rsid w:val="009434D7"/>
    <w:rsid w:val="00943D17"/>
    <w:rsid w:val="00943FAB"/>
    <w:rsid w:val="00950232"/>
    <w:rsid w:val="00951C39"/>
    <w:rsid w:val="00951E21"/>
    <w:rsid w:val="00964F2C"/>
    <w:rsid w:val="0097557C"/>
    <w:rsid w:val="00982C7D"/>
    <w:rsid w:val="009852AE"/>
    <w:rsid w:val="00997283"/>
    <w:rsid w:val="00997CB3"/>
    <w:rsid w:val="009A20EC"/>
    <w:rsid w:val="009A3671"/>
    <w:rsid w:val="009B2345"/>
    <w:rsid w:val="009B58D9"/>
    <w:rsid w:val="009B7ACE"/>
    <w:rsid w:val="009C40AB"/>
    <w:rsid w:val="009C4A49"/>
    <w:rsid w:val="009C526E"/>
    <w:rsid w:val="009D2377"/>
    <w:rsid w:val="009D2BCF"/>
    <w:rsid w:val="009D65FF"/>
    <w:rsid w:val="009D7037"/>
    <w:rsid w:val="009D7A9A"/>
    <w:rsid w:val="009E1769"/>
    <w:rsid w:val="009E4AE6"/>
    <w:rsid w:val="009E57EC"/>
    <w:rsid w:val="009E65CC"/>
    <w:rsid w:val="009E6F19"/>
    <w:rsid w:val="009E7980"/>
    <w:rsid w:val="00A05BE3"/>
    <w:rsid w:val="00A05C3B"/>
    <w:rsid w:val="00A07086"/>
    <w:rsid w:val="00A1521E"/>
    <w:rsid w:val="00A175B0"/>
    <w:rsid w:val="00A17610"/>
    <w:rsid w:val="00A23F6E"/>
    <w:rsid w:val="00A25DE6"/>
    <w:rsid w:val="00A261CB"/>
    <w:rsid w:val="00A2785A"/>
    <w:rsid w:val="00A30C4A"/>
    <w:rsid w:val="00A320C3"/>
    <w:rsid w:val="00A35F04"/>
    <w:rsid w:val="00A4040B"/>
    <w:rsid w:val="00A41D10"/>
    <w:rsid w:val="00A42339"/>
    <w:rsid w:val="00A43617"/>
    <w:rsid w:val="00A472A7"/>
    <w:rsid w:val="00A60CC7"/>
    <w:rsid w:val="00A658F9"/>
    <w:rsid w:val="00A6781D"/>
    <w:rsid w:val="00A67FAE"/>
    <w:rsid w:val="00A70033"/>
    <w:rsid w:val="00A71FD1"/>
    <w:rsid w:val="00A8038C"/>
    <w:rsid w:val="00A80AC9"/>
    <w:rsid w:val="00A81735"/>
    <w:rsid w:val="00A82ABF"/>
    <w:rsid w:val="00A83E7A"/>
    <w:rsid w:val="00A849A5"/>
    <w:rsid w:val="00A908EC"/>
    <w:rsid w:val="00A9208C"/>
    <w:rsid w:val="00AA5DC4"/>
    <w:rsid w:val="00AB3E20"/>
    <w:rsid w:val="00AB46C4"/>
    <w:rsid w:val="00AB7E1F"/>
    <w:rsid w:val="00AC0148"/>
    <w:rsid w:val="00AD0ED7"/>
    <w:rsid w:val="00AD190C"/>
    <w:rsid w:val="00AD1AB1"/>
    <w:rsid w:val="00AD2439"/>
    <w:rsid w:val="00AD47A0"/>
    <w:rsid w:val="00AE7D41"/>
    <w:rsid w:val="00AF613B"/>
    <w:rsid w:val="00AF7EE7"/>
    <w:rsid w:val="00B02467"/>
    <w:rsid w:val="00B075A2"/>
    <w:rsid w:val="00B1195A"/>
    <w:rsid w:val="00B11A6E"/>
    <w:rsid w:val="00B122A6"/>
    <w:rsid w:val="00B13D79"/>
    <w:rsid w:val="00B20E15"/>
    <w:rsid w:val="00B2210B"/>
    <w:rsid w:val="00B2411D"/>
    <w:rsid w:val="00B30B1F"/>
    <w:rsid w:val="00B3107A"/>
    <w:rsid w:val="00B32E5D"/>
    <w:rsid w:val="00B330FC"/>
    <w:rsid w:val="00B33489"/>
    <w:rsid w:val="00B34509"/>
    <w:rsid w:val="00B367E9"/>
    <w:rsid w:val="00B40B7F"/>
    <w:rsid w:val="00B478D2"/>
    <w:rsid w:val="00B55942"/>
    <w:rsid w:val="00B608CF"/>
    <w:rsid w:val="00B60F81"/>
    <w:rsid w:val="00B62558"/>
    <w:rsid w:val="00B65DFB"/>
    <w:rsid w:val="00B662D4"/>
    <w:rsid w:val="00B67223"/>
    <w:rsid w:val="00B6791F"/>
    <w:rsid w:val="00B7539E"/>
    <w:rsid w:val="00B75CFF"/>
    <w:rsid w:val="00B82918"/>
    <w:rsid w:val="00B855B7"/>
    <w:rsid w:val="00B861C2"/>
    <w:rsid w:val="00B8639E"/>
    <w:rsid w:val="00B902D6"/>
    <w:rsid w:val="00B9099B"/>
    <w:rsid w:val="00B917C0"/>
    <w:rsid w:val="00B94043"/>
    <w:rsid w:val="00B95489"/>
    <w:rsid w:val="00BA226F"/>
    <w:rsid w:val="00BA2884"/>
    <w:rsid w:val="00BA3F55"/>
    <w:rsid w:val="00BA570F"/>
    <w:rsid w:val="00BB56F6"/>
    <w:rsid w:val="00BC2B29"/>
    <w:rsid w:val="00BC40F7"/>
    <w:rsid w:val="00BC69F6"/>
    <w:rsid w:val="00BD3DC3"/>
    <w:rsid w:val="00BD5B08"/>
    <w:rsid w:val="00BD5EC7"/>
    <w:rsid w:val="00BD721B"/>
    <w:rsid w:val="00BE01E0"/>
    <w:rsid w:val="00BE0B5D"/>
    <w:rsid w:val="00BE39F7"/>
    <w:rsid w:val="00C003B6"/>
    <w:rsid w:val="00C0364A"/>
    <w:rsid w:val="00C06121"/>
    <w:rsid w:val="00C07F79"/>
    <w:rsid w:val="00C11A20"/>
    <w:rsid w:val="00C12305"/>
    <w:rsid w:val="00C23B9E"/>
    <w:rsid w:val="00C300BE"/>
    <w:rsid w:val="00C30321"/>
    <w:rsid w:val="00C36B99"/>
    <w:rsid w:val="00C40B59"/>
    <w:rsid w:val="00C45AC0"/>
    <w:rsid w:val="00C51FF5"/>
    <w:rsid w:val="00C52EB5"/>
    <w:rsid w:val="00C76DEA"/>
    <w:rsid w:val="00C8604B"/>
    <w:rsid w:val="00C9436E"/>
    <w:rsid w:val="00C9608B"/>
    <w:rsid w:val="00CA0E3B"/>
    <w:rsid w:val="00CA4F61"/>
    <w:rsid w:val="00CA7FB9"/>
    <w:rsid w:val="00CA7FEC"/>
    <w:rsid w:val="00CB0D82"/>
    <w:rsid w:val="00CB15CC"/>
    <w:rsid w:val="00CB2D29"/>
    <w:rsid w:val="00CB6B4C"/>
    <w:rsid w:val="00CC0688"/>
    <w:rsid w:val="00CC09BC"/>
    <w:rsid w:val="00CC463F"/>
    <w:rsid w:val="00CD62A0"/>
    <w:rsid w:val="00CE1740"/>
    <w:rsid w:val="00CE283D"/>
    <w:rsid w:val="00CE3569"/>
    <w:rsid w:val="00CE45D9"/>
    <w:rsid w:val="00CE45DB"/>
    <w:rsid w:val="00CF29A7"/>
    <w:rsid w:val="00D00425"/>
    <w:rsid w:val="00D01D2A"/>
    <w:rsid w:val="00D03D18"/>
    <w:rsid w:val="00D04BAA"/>
    <w:rsid w:val="00D053E8"/>
    <w:rsid w:val="00D11DB0"/>
    <w:rsid w:val="00D148CA"/>
    <w:rsid w:val="00D278A8"/>
    <w:rsid w:val="00D41915"/>
    <w:rsid w:val="00D43386"/>
    <w:rsid w:val="00D45DD8"/>
    <w:rsid w:val="00D607B7"/>
    <w:rsid w:val="00D656F8"/>
    <w:rsid w:val="00D67213"/>
    <w:rsid w:val="00D706BD"/>
    <w:rsid w:val="00D7190D"/>
    <w:rsid w:val="00D723FB"/>
    <w:rsid w:val="00D74467"/>
    <w:rsid w:val="00D840C0"/>
    <w:rsid w:val="00D9264C"/>
    <w:rsid w:val="00D958AF"/>
    <w:rsid w:val="00DA2F70"/>
    <w:rsid w:val="00DA3E6F"/>
    <w:rsid w:val="00DA5493"/>
    <w:rsid w:val="00DA797F"/>
    <w:rsid w:val="00DB1290"/>
    <w:rsid w:val="00DB1F58"/>
    <w:rsid w:val="00DB50E2"/>
    <w:rsid w:val="00DB57F3"/>
    <w:rsid w:val="00DB61AB"/>
    <w:rsid w:val="00DD026C"/>
    <w:rsid w:val="00DD3537"/>
    <w:rsid w:val="00DD374F"/>
    <w:rsid w:val="00DD46BB"/>
    <w:rsid w:val="00DD79B6"/>
    <w:rsid w:val="00DE5553"/>
    <w:rsid w:val="00DE589B"/>
    <w:rsid w:val="00DE6075"/>
    <w:rsid w:val="00DE6081"/>
    <w:rsid w:val="00DE6640"/>
    <w:rsid w:val="00DF130E"/>
    <w:rsid w:val="00DF3F92"/>
    <w:rsid w:val="00DF61E7"/>
    <w:rsid w:val="00DF6528"/>
    <w:rsid w:val="00DF659D"/>
    <w:rsid w:val="00E01239"/>
    <w:rsid w:val="00E0674B"/>
    <w:rsid w:val="00E140D9"/>
    <w:rsid w:val="00E20C6C"/>
    <w:rsid w:val="00E21C0A"/>
    <w:rsid w:val="00E222D4"/>
    <w:rsid w:val="00E2249E"/>
    <w:rsid w:val="00E25417"/>
    <w:rsid w:val="00E264F5"/>
    <w:rsid w:val="00E30A7F"/>
    <w:rsid w:val="00E523D1"/>
    <w:rsid w:val="00E5279E"/>
    <w:rsid w:val="00E55322"/>
    <w:rsid w:val="00E55752"/>
    <w:rsid w:val="00E568AB"/>
    <w:rsid w:val="00E57ACC"/>
    <w:rsid w:val="00E6073C"/>
    <w:rsid w:val="00E61A6E"/>
    <w:rsid w:val="00E62E89"/>
    <w:rsid w:val="00E647D0"/>
    <w:rsid w:val="00E71CC7"/>
    <w:rsid w:val="00E77050"/>
    <w:rsid w:val="00E77C68"/>
    <w:rsid w:val="00E84BFF"/>
    <w:rsid w:val="00E93D38"/>
    <w:rsid w:val="00E969A6"/>
    <w:rsid w:val="00EA0B88"/>
    <w:rsid w:val="00EA15BD"/>
    <w:rsid w:val="00EA2070"/>
    <w:rsid w:val="00EA32C4"/>
    <w:rsid w:val="00EA3BFF"/>
    <w:rsid w:val="00EA465B"/>
    <w:rsid w:val="00EA4710"/>
    <w:rsid w:val="00EB2AAC"/>
    <w:rsid w:val="00EB7625"/>
    <w:rsid w:val="00EB78D7"/>
    <w:rsid w:val="00EC05E8"/>
    <w:rsid w:val="00ED1A67"/>
    <w:rsid w:val="00ED3BB8"/>
    <w:rsid w:val="00EE321A"/>
    <w:rsid w:val="00EE4859"/>
    <w:rsid w:val="00EE488D"/>
    <w:rsid w:val="00EF47AC"/>
    <w:rsid w:val="00EF5127"/>
    <w:rsid w:val="00F02EC9"/>
    <w:rsid w:val="00F032E1"/>
    <w:rsid w:val="00F065A3"/>
    <w:rsid w:val="00F10A12"/>
    <w:rsid w:val="00F1715E"/>
    <w:rsid w:val="00F17621"/>
    <w:rsid w:val="00F17965"/>
    <w:rsid w:val="00F217C0"/>
    <w:rsid w:val="00F217C8"/>
    <w:rsid w:val="00F330B3"/>
    <w:rsid w:val="00F345DF"/>
    <w:rsid w:val="00F37E78"/>
    <w:rsid w:val="00F513EE"/>
    <w:rsid w:val="00F544B6"/>
    <w:rsid w:val="00F54A89"/>
    <w:rsid w:val="00F61CCC"/>
    <w:rsid w:val="00F64A0D"/>
    <w:rsid w:val="00F67690"/>
    <w:rsid w:val="00F70DE1"/>
    <w:rsid w:val="00F7437B"/>
    <w:rsid w:val="00F81311"/>
    <w:rsid w:val="00F818DE"/>
    <w:rsid w:val="00F82399"/>
    <w:rsid w:val="00F87324"/>
    <w:rsid w:val="00F901C3"/>
    <w:rsid w:val="00F940ED"/>
    <w:rsid w:val="00F943BC"/>
    <w:rsid w:val="00FA36FB"/>
    <w:rsid w:val="00FB560E"/>
    <w:rsid w:val="00FC106D"/>
    <w:rsid w:val="00FC1519"/>
    <w:rsid w:val="00FC1EF3"/>
    <w:rsid w:val="00FC41DA"/>
    <w:rsid w:val="00FC7626"/>
    <w:rsid w:val="00FD4AB2"/>
    <w:rsid w:val="00FD7641"/>
    <w:rsid w:val="00FE16A2"/>
    <w:rsid w:val="00FE1D4C"/>
    <w:rsid w:val="00FE20DA"/>
    <w:rsid w:val="00FE3996"/>
    <w:rsid w:val="00FF0CC8"/>
    <w:rsid w:val="00FF1AEE"/>
    <w:rsid w:val="00FF67A6"/>
    <w:rsid w:val="0AFD1DC4"/>
    <w:rsid w:val="63B5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02915"/>
  <w15:docId w15:val="{1A2DFE92-3424-410D-902E-0F76FB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4" w:unhideWhenUsed="1"/>
    <w:lsdException w:name="footer" w:semiHidden="1" w:uiPriority="5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555EC7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3E2612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75063C"/>
    <w:pPr>
      <w:keepNext/>
      <w:keepLines/>
      <w:numPr>
        <w:ilvl w:val="1"/>
        <w:numId w:val="9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numPr>
        <w:ilvl w:val="2"/>
        <w:numId w:val="9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9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55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55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3E2612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75063C"/>
    <w:rPr>
      <w:rFonts w:ascii="Arial" w:eastAsiaTheme="majorEastAsia" w:hAnsi="Arial" w:cstheme="majorBidi"/>
      <w:b/>
      <w:color w:val="542E8E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5A7EC6"/>
    <w:pPr>
      <w:numPr>
        <w:numId w:val="10"/>
      </w:numPr>
      <w:spacing w:before="80" w:after="8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  <w:numId w:val="0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7F0ECE"/>
    <w:pPr>
      <w:numPr>
        <w:numId w:val="11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12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uiPriority w:val="99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8"/>
      </w:numPr>
      <w:tabs>
        <w:tab w:val="num" w:pos="360"/>
      </w:tabs>
    </w:pPr>
  </w:style>
  <w:style w:type="paragraph" w:styleId="BodyText">
    <w:name w:val="Body Text"/>
    <w:aliases w:val="_Body Text"/>
    <w:basedOn w:val="Normal"/>
    <w:link w:val="BodyTextChar"/>
    <w:uiPriority w:val="5"/>
    <w:rsid w:val="00315318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aliases w:val="_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5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numbering" w:customStyle="1" w:styleId="NumberList">
    <w:name w:val="Number List"/>
    <w:uiPriority w:val="99"/>
    <w:rsid w:val="00796555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paragraph" w:customStyle="1" w:styleId="Footer0">
    <w:name w:val="_Footer"/>
    <w:qFormat/>
    <w:rsid w:val="00866A7F"/>
    <w:pPr>
      <w:spacing w:after="160" w:line="259" w:lineRule="auto"/>
      <w:jc w:val="right"/>
    </w:pPr>
    <w:rPr>
      <w:rFonts w:ascii="Arial" w:eastAsiaTheme="majorEastAsia" w:hAnsi="Arial" w:cstheme="majorBidi"/>
      <w:b/>
      <w:color w:val="002060"/>
      <w:sz w:val="16"/>
      <w:szCs w:val="52"/>
      <w:lang w:val="en-AU"/>
    </w:rPr>
  </w:style>
  <w:style w:type="character" w:customStyle="1" w:styleId="A5">
    <w:name w:val="A5"/>
    <w:uiPriority w:val="99"/>
    <w:rsid w:val="00866A7F"/>
    <w:rPr>
      <w:rFonts w:ascii="Meta" w:hAnsi="Meta" w:cs="Meta"/>
      <w:color w:val="211D1E"/>
      <w:sz w:val="22"/>
      <w:szCs w:val="22"/>
    </w:rPr>
  </w:style>
  <w:style w:type="paragraph" w:customStyle="1" w:styleId="AppStyle">
    <w:name w:val="_AppStyle"/>
    <w:qFormat/>
    <w:rsid w:val="00866A7F"/>
    <w:pPr>
      <w:tabs>
        <w:tab w:val="left" w:pos="426"/>
      </w:tabs>
      <w:spacing w:after="240"/>
    </w:pPr>
    <w:rPr>
      <w:rFonts w:ascii="Arial" w:hAnsi="Arial" w:cs="Arial"/>
      <w:color w:val="595959" w:themeColor="text1" w:themeTint="A6"/>
      <w:sz w:val="16"/>
      <w:szCs w:val="16"/>
      <w:lang w:val="en-AU"/>
    </w:rPr>
  </w:style>
  <w:style w:type="paragraph" w:customStyle="1" w:styleId="AppHeading">
    <w:name w:val="_AppHeading"/>
    <w:qFormat/>
    <w:rsid w:val="00866A7F"/>
    <w:pPr>
      <w:spacing w:after="120"/>
    </w:pPr>
    <w:rPr>
      <w:rFonts w:ascii="Arial" w:eastAsiaTheme="majorEastAsia" w:hAnsi="Arial" w:cs="Arial"/>
      <w:b/>
      <w:color w:val="002060"/>
      <w:lang w:val="en-AU"/>
    </w:rPr>
  </w:style>
  <w:style w:type="paragraph" w:customStyle="1" w:styleId="TableParagraph">
    <w:name w:val="Table Paragraph"/>
    <w:basedOn w:val="Normal"/>
    <w:uiPriority w:val="1"/>
    <w:qFormat/>
    <w:rsid w:val="00866A7F"/>
    <w:pPr>
      <w:widowControl w:val="0"/>
      <w:autoSpaceDE w:val="0"/>
      <w:autoSpaceDN w:val="0"/>
      <w:spacing w:after="0" w:line="240" w:lineRule="auto"/>
      <w:ind w:left="103"/>
    </w:pPr>
    <w:rPr>
      <w:rFonts w:eastAsia="Arial" w:cs="Arial"/>
      <w:color w:val="auto"/>
      <w:sz w:val="22"/>
      <w:szCs w:val="22"/>
      <w:lang w:val="en-US"/>
    </w:rPr>
  </w:style>
  <w:style w:type="paragraph" w:customStyle="1" w:styleId="FormText">
    <w:name w:val="Form Text"/>
    <w:basedOn w:val="BodyText"/>
    <w:uiPriority w:val="24"/>
    <w:qFormat/>
    <w:rsid w:val="00997CB3"/>
    <w:pPr>
      <w:tabs>
        <w:tab w:val="left" w:pos="425"/>
      </w:tabs>
      <w:spacing w:before="200" w:after="200"/>
      <w:jc w:val="left"/>
    </w:pPr>
    <w:rPr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DD79B6"/>
    <w:rPr>
      <w:sz w:val="16"/>
      <w:szCs w:val="16"/>
    </w:rPr>
  </w:style>
  <w:style w:type="paragraph" w:customStyle="1" w:styleId="TableHeading">
    <w:name w:val="_TableHeading"/>
    <w:basedOn w:val="Normal"/>
    <w:qFormat/>
    <w:rsid w:val="00DD79B6"/>
    <w:pPr>
      <w:spacing w:before="40" w:after="40" w:line="240" w:lineRule="auto"/>
      <w:jc w:val="center"/>
    </w:pPr>
    <w:rPr>
      <w:rFonts w:eastAsiaTheme="minorEastAsia"/>
      <w:b/>
      <w:color w:val="00206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9A7"/>
    <w:rPr>
      <w:color w:val="8D009F" w:themeColor="followedHyperlink"/>
      <w:u w:val="single"/>
    </w:rPr>
  </w:style>
  <w:style w:type="paragraph" w:customStyle="1" w:styleId="MY-BodyText">
    <w:name w:val="MY - Body Text"/>
    <w:link w:val="MY-BodyTextChar"/>
    <w:qFormat/>
    <w:rsid w:val="002C681D"/>
    <w:pPr>
      <w:spacing w:before="60" w:after="60"/>
      <w:jc w:val="both"/>
    </w:pPr>
    <w:rPr>
      <w:rFonts w:ascii="Arial" w:hAnsi="Arial" w:cs="Arial"/>
      <w:color w:val="595959" w:themeColor="text1" w:themeTint="A6"/>
      <w:sz w:val="16"/>
      <w:szCs w:val="18"/>
      <w:lang w:val="en-AU"/>
    </w:rPr>
  </w:style>
  <w:style w:type="paragraph" w:customStyle="1" w:styleId="MY-Heading">
    <w:name w:val="MY - Heading"/>
    <w:basedOn w:val="Heading2"/>
    <w:link w:val="MY-HeadingChar"/>
    <w:qFormat/>
    <w:rsid w:val="002C681D"/>
    <w:pPr>
      <w:numPr>
        <w:ilvl w:val="0"/>
        <w:numId w:val="0"/>
      </w:numPr>
      <w:spacing w:before="360" w:after="120"/>
      <w:jc w:val="both"/>
    </w:pPr>
    <w:rPr>
      <w:color w:val="00BAC0"/>
    </w:rPr>
  </w:style>
  <w:style w:type="character" w:customStyle="1" w:styleId="MY-BodyTextChar">
    <w:name w:val="MY - Body Text Char"/>
    <w:basedOn w:val="DefaultParagraphFont"/>
    <w:link w:val="MY-BodyText"/>
    <w:rsid w:val="002C681D"/>
    <w:rPr>
      <w:rFonts w:ascii="Arial" w:hAnsi="Arial" w:cs="Arial"/>
      <w:color w:val="595959" w:themeColor="text1" w:themeTint="A6"/>
      <w:sz w:val="16"/>
      <w:szCs w:val="18"/>
      <w:lang w:val="en-AU"/>
    </w:rPr>
  </w:style>
  <w:style w:type="character" w:customStyle="1" w:styleId="MY-HeadingChar">
    <w:name w:val="MY - Heading Char"/>
    <w:basedOn w:val="DefaultParagraphFont"/>
    <w:link w:val="MY-Heading"/>
    <w:rsid w:val="002C681D"/>
    <w:rPr>
      <w:rFonts w:ascii="Arial" w:eastAsiaTheme="majorEastAsia" w:hAnsi="Arial" w:cstheme="majorBidi"/>
      <w:b/>
      <w:color w:val="00BAC0"/>
      <w:sz w:val="24"/>
      <w:szCs w:val="24"/>
      <w:lang w:val="en-AU"/>
    </w:rPr>
  </w:style>
  <w:style w:type="character" w:customStyle="1" w:styleId="A8">
    <w:name w:val="A8"/>
    <w:uiPriority w:val="99"/>
    <w:rsid w:val="002C681D"/>
    <w:rPr>
      <w:rFonts w:cs="MetaBold-Roman"/>
      <w:b/>
      <w:bCs/>
      <w:color w:val="211D1E"/>
      <w:sz w:val="48"/>
      <w:szCs w:val="48"/>
    </w:rPr>
  </w:style>
  <w:style w:type="paragraph" w:customStyle="1" w:styleId="Heading30">
    <w:name w:val="_Heading 3"/>
    <w:basedOn w:val="AppHeading"/>
    <w:rsid w:val="002C681D"/>
  </w:style>
  <w:style w:type="character" w:styleId="UnresolvedMention">
    <w:name w:val="Unresolved Mention"/>
    <w:basedOn w:val="DefaultParagraphFont"/>
    <w:uiPriority w:val="99"/>
    <w:semiHidden/>
    <w:unhideWhenUsed/>
    <w:rsid w:val="00E6073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D190C"/>
    <w:rPr>
      <w:color w:val="808080"/>
    </w:rPr>
  </w:style>
  <w:style w:type="paragraph" w:customStyle="1" w:styleId="Default">
    <w:name w:val="Default"/>
    <w:rsid w:val="00EA20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character" w:customStyle="1" w:styleId="Bullet1Char">
    <w:name w:val="_Bullet 1_ Char"/>
    <w:link w:val="Bullet1"/>
    <w:uiPriority w:val="1"/>
    <w:locked/>
    <w:rsid w:val="009D2377"/>
    <w:rPr>
      <w:rFonts w:ascii="Arial" w:eastAsia="Times New Roman" w:hAnsi="Arial" w:cs="Arial"/>
      <w:color w:val="595959"/>
      <w:sz w:val="16"/>
      <w:szCs w:val="16"/>
    </w:rPr>
  </w:style>
  <w:style w:type="paragraph" w:customStyle="1" w:styleId="Bullet1">
    <w:name w:val="_Bullet 1_"/>
    <w:link w:val="Bullet1Char"/>
    <w:uiPriority w:val="1"/>
    <w:qFormat/>
    <w:rsid w:val="009D2377"/>
    <w:pPr>
      <w:keepLines/>
      <w:numPr>
        <w:numId w:val="14"/>
      </w:numPr>
      <w:spacing w:before="60" w:after="60"/>
      <w:jc w:val="both"/>
    </w:pPr>
    <w:rPr>
      <w:rFonts w:ascii="Arial" w:eastAsia="Times New Roman" w:hAnsi="Arial" w:cs="Arial"/>
      <w:color w:val="595959"/>
      <w:sz w:val="16"/>
      <w:szCs w:val="16"/>
    </w:rPr>
  </w:style>
  <w:style w:type="character" w:customStyle="1" w:styleId="Heading2Char0">
    <w:name w:val="_Heading 2 Char"/>
    <w:link w:val="Heading20"/>
    <w:uiPriority w:val="1"/>
    <w:locked/>
    <w:rsid w:val="009D2377"/>
    <w:rPr>
      <w:rFonts w:ascii="Arial" w:eastAsia="Times New Roman" w:hAnsi="Arial" w:cs="Arial"/>
      <w:b/>
      <w:color w:val="00BAC0"/>
      <w:sz w:val="17"/>
      <w:szCs w:val="17"/>
    </w:rPr>
  </w:style>
  <w:style w:type="paragraph" w:customStyle="1" w:styleId="Heading20">
    <w:name w:val="_Heading 2"/>
    <w:basedOn w:val="Normal"/>
    <w:link w:val="Heading2Char0"/>
    <w:uiPriority w:val="1"/>
    <w:qFormat/>
    <w:rsid w:val="009D2377"/>
    <w:pPr>
      <w:keepNext/>
      <w:widowControl w:val="0"/>
      <w:spacing w:before="240" w:after="60" w:line="240" w:lineRule="auto"/>
      <w:jc w:val="both"/>
    </w:pPr>
    <w:rPr>
      <w:rFonts w:eastAsia="Times New Roman" w:cs="Arial"/>
      <w:b/>
      <w:color w:val="00BAC0"/>
      <w:sz w:val="17"/>
      <w:szCs w:val="17"/>
      <w:lang w:val="en-US"/>
    </w:rPr>
  </w:style>
  <w:style w:type="character" w:customStyle="1" w:styleId="Bullet2Char">
    <w:name w:val="_Bullet 2 Char"/>
    <w:link w:val="Bullet2"/>
    <w:uiPriority w:val="1"/>
    <w:locked/>
    <w:rsid w:val="009D2377"/>
    <w:rPr>
      <w:rFonts w:ascii="Arial" w:eastAsia="Times New Roman" w:hAnsi="Arial" w:cs="Arial"/>
      <w:color w:val="595959"/>
      <w:sz w:val="16"/>
      <w:szCs w:val="16"/>
    </w:rPr>
  </w:style>
  <w:style w:type="paragraph" w:customStyle="1" w:styleId="Bullet2">
    <w:name w:val="_Bullet 2"/>
    <w:basedOn w:val="Bullet1"/>
    <w:link w:val="Bullet2Char"/>
    <w:uiPriority w:val="1"/>
    <w:qFormat/>
    <w:rsid w:val="009D2377"/>
    <w:pPr>
      <w:widowControl w:val="0"/>
      <w:numPr>
        <w:ilvl w:val="1"/>
      </w:numPr>
      <w:spacing w:before="40"/>
    </w:pPr>
  </w:style>
  <w:style w:type="character" w:customStyle="1" w:styleId="A1">
    <w:name w:val="A1"/>
    <w:uiPriority w:val="99"/>
    <w:rsid w:val="009D2377"/>
    <w:rPr>
      <w:rFonts w:ascii="MetaBoldLF-Roman" w:hAnsi="MetaBoldLF-Roman" w:hint="default"/>
      <w:b/>
      <w:bCs w:val="0"/>
      <w:color w:val="D1142F"/>
      <w:sz w:val="22"/>
    </w:rPr>
  </w:style>
  <w:style w:type="paragraph" w:styleId="Revision">
    <w:name w:val="Revision"/>
    <w:hidden/>
    <w:uiPriority w:val="99"/>
    <w:semiHidden/>
    <w:rsid w:val="00BA2884"/>
    <w:rPr>
      <w:rFonts w:ascii="Arial" w:eastAsiaTheme="minorHAnsi" w:hAnsi="Arial"/>
      <w:color w:val="333333"/>
      <w:sz w:val="1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tudy.vic.gov.au/Shared%20Documents/en/Standard-Application-Written-Agreement.docx?web=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tudy.vic.gov.au/Shared%20Documents/en/School_Toolkit/ISP_Travel_Policy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us01.safelinks.protection.outlook.com/?url=https%3A%2F%2Fwww.vic.gov.au%2Fchild-safe-standards-education-providers&amp;data=05%7C02%7CMichela.Zahra%40education.vic.gov.au%7Ca3edc232a44b4d9a2c6608dc310fa84e%7Cd96cb3371a8744cfb69b3cec334a4c1f%7C0%7C0%7C638439190854641384%7CUnknown%7CTWFpbGZsb3d8eyJWIjoiMC4wLjAwMDAiLCJQIjoiV2luMzIiLCJBTiI6Ik1haWwiLCJXVCI6Mn0%3D%7C0%7C%7C%7C&amp;sdata=XudrJJiI17ymE7wkgMUFPLHpIbszMmJiH7wGpR3%2BlXY%3D&amp;reserved=0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https://aus01.safelinks.protection.outlook.com/?url=https%3A%2F%2Fwww.vic.gov.au%2Fdevelop-school-child-safety-risk-register&amp;data=05%7C02%7CMichela.Zahra%40education.vic.gov.au%7Ca3edc232a44b4d9a2c6608dc310fa84e%7Cd96cb3371a8744cfb69b3cec334a4c1f%7C0%7C0%7C638439190854651478%7CUnknown%7CTWFpbGZsb3d8eyJWIjoiMC4wLjAwMDAiLCJQIjoiV2luMzIiLCJBTiI6Ik1haWwiLCJXVCI6Mn0%3D%7C0%7C%7C%7C&amp;sdata=6Tv7lqKRaf0R1P1kTzjUt3cG05Rvssjdp2Eh83KFCC4%3D&amp;reserved=0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18839\Desktop\I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945B5-B4E7-4B51-8C47-B4E8B3D22CBC}"/>
</file>

<file path=customXml/itemProps2.xml><?xml version="1.0" encoding="utf-8"?>
<ds:datastoreItem xmlns:ds="http://schemas.openxmlformats.org/officeDocument/2006/customXml" ds:itemID="{B1F806D1-1BF0-488F-8C94-4AA7CC9112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4D6040-EEA8-4C2D-B238-3D03427AD2FB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513f30e4-ef4b-4508-a67c-1eb14ef752dd"/>
    <ds:schemaRef ds:uri="http://schemas.microsoft.com/office/infopath/2007/PartnerControls"/>
    <ds:schemaRef ds:uri="http://www.w3.org/XML/1998/namespace"/>
    <ds:schemaRef ds:uri="http://purl.org/dc/dcmitype/"/>
    <ds:schemaRef ds:uri="48d741e2-8e2c-417b-b700-80de02d16da7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4D1EE2C-A233-4F32-85B2-2A807CA7CF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IED Letterhead.dotx</Template>
  <TotalTime>2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Yurovich, Melonie L</dc:creator>
  <cp:lastModifiedBy>Anthony Raso</cp:lastModifiedBy>
  <cp:revision>4</cp:revision>
  <cp:lastPrinted>2019-09-01T22:24:00Z</cp:lastPrinted>
  <dcterms:created xsi:type="dcterms:W3CDTF">2024-03-26T03:24:00Z</dcterms:created>
  <dcterms:modified xsi:type="dcterms:W3CDTF">2024-03-26T03:25:00Z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1;#13.1.1 Outward Facing Policy|c167ca3e-8c60-41a9-853e-4dd20761c000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UniqueId">
    <vt:lpwstr>{e778011c-7b1b-4c8c-bc29-22df3ff600a3}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R20240681213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docset_NoMedatataSyncRequired">
    <vt:lpwstr>False</vt:lpwstr>
  </property>
  <property fmtid="{D5CDD505-2E9C-101B-9397-08002B2CF9AE}" pid="16" name="DET_EDRMS_BusUnitTaxHTField0">
    <vt:lpwstr/>
  </property>
  <property fmtid="{D5CDD505-2E9C-101B-9397-08002B2CF9AE}" pid="17" name="DET_EDRMS_SecClassTaxHTField0">
    <vt:lpwstr/>
  </property>
  <property fmtid="{D5CDD505-2E9C-101B-9397-08002B2CF9AE}" pid="18" name="Order">
    <vt:r8>238100</vt:r8>
  </property>
  <property fmtid="{D5CDD505-2E9C-101B-9397-08002B2CF9AE}" pid="19" name="Cc">
    <vt:lpwstr/>
  </property>
  <property fmtid="{D5CDD505-2E9C-101B-9397-08002B2CF9AE}" pid="20" name="From1">
    <vt:lpwstr/>
  </property>
  <property fmtid="{D5CDD505-2E9C-101B-9397-08002B2CF9AE}" pid="21" name="xd_ProgID">
    <vt:lpwstr/>
  </property>
  <property fmtid="{D5CDD505-2E9C-101B-9397-08002B2CF9AE}" pid="22" name="DocumentSetDescription">
    <vt:lpwstr/>
  </property>
  <property fmtid="{D5CDD505-2E9C-101B-9397-08002B2CF9AE}" pid="23" name="Attachment">
    <vt:bool>false</vt:bool>
  </property>
  <property fmtid="{D5CDD505-2E9C-101B-9397-08002B2CF9AE}" pid="24" name="TemplateUrl">
    <vt:lpwstr/>
  </property>
  <property fmtid="{D5CDD505-2E9C-101B-9397-08002B2CF9AE}" pid="25" name="To">
    <vt:lpwstr/>
  </property>
  <property fmtid="{D5CDD505-2E9C-101B-9397-08002B2CF9AE}" pid="26" name="DET_EDRMS_Category">
    <vt:lpwstr/>
  </property>
  <property fmtid="{D5CDD505-2E9C-101B-9397-08002B2CF9AE}" pid="27" name="Email Categories">
    <vt:lpwstr/>
  </property>
  <property fmtid="{D5CDD505-2E9C-101B-9397-08002B2CF9AE}" pid="28" name="Bcc">
    <vt:lpwstr/>
  </property>
  <property fmtid="{D5CDD505-2E9C-101B-9397-08002B2CF9AE}" pid="29" name="Email Subject">
    <vt:lpwstr/>
  </property>
  <property fmtid="{D5CDD505-2E9C-101B-9397-08002B2CF9AE}" pid="30" name="Conversation">
    <vt:lpwstr/>
  </property>
  <property fmtid="{D5CDD505-2E9C-101B-9397-08002B2CF9AE}" pid="31" name="URL">
    <vt:lpwstr/>
  </property>
  <property fmtid="{D5CDD505-2E9C-101B-9397-08002B2CF9AE}" pid="32" name="llgj">
    <vt:lpwstr/>
  </property>
  <property fmtid="{D5CDD505-2E9C-101B-9397-08002B2CF9AE}" pid="33" name="DET_EDRMS_RCSTaxHTField0">
    <vt:lpwstr>13.1.1 Outward Facing Policy|c167ca3e-8c60-41a9-853e-4dd20761c000</vt:lpwstr>
  </property>
  <property fmtid="{D5CDD505-2E9C-101B-9397-08002B2CF9AE}" pid="34" name="RecordPoint_SubmissionCompleted">
    <vt:lpwstr>2024-03-05T09:51:43.1041923+11:00</vt:lpwstr>
  </property>
</Properties>
</file>